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815EA" w14:textId="30C9F493" w:rsidR="0016385D" w:rsidRPr="00F752A3" w:rsidRDefault="00DC43C8" w:rsidP="00F752A3">
      <w:pPr>
        <w:pStyle w:val="JEASDTitle"/>
      </w:pPr>
      <w:r w:rsidRPr="00F752A3">
        <w:t>INSERT PAPER TITLE (USE “</w:t>
      </w:r>
      <w:r w:rsidR="00E81E47" w:rsidRPr="00F752A3">
        <w:t>JEASD</w:t>
      </w:r>
      <w:r w:rsidRPr="00F752A3">
        <w:t xml:space="preserve"> TITLE” STYLE)</w:t>
      </w:r>
    </w:p>
    <w:p w14:paraId="548D96A3" w14:textId="786AB010" w:rsidR="00C14B14" w:rsidRPr="007759FA" w:rsidRDefault="007D117F" w:rsidP="006C6A03">
      <w:pPr>
        <w:pStyle w:val="AuthorsName"/>
        <w:rPr>
          <w:sz w:val="20"/>
          <w:lang w:val="en-GB" w:eastAsia="en-GB"/>
        </w:rPr>
      </w:pPr>
      <w:r w:rsidRPr="007D117F">
        <w:rPr>
          <w:sz w:val="24"/>
          <w:szCs w:val="18"/>
        </w:rPr>
        <w:t>Author’s Name</w:t>
      </w:r>
      <w:r w:rsidRPr="007D117F">
        <w:rPr>
          <w:sz w:val="24"/>
          <w:szCs w:val="18"/>
          <w:vertAlign w:val="superscript"/>
        </w:rPr>
        <w:t>1</w:t>
      </w:r>
      <w:r w:rsidR="00196C3D">
        <w:rPr>
          <w:sz w:val="24"/>
          <w:szCs w:val="18"/>
          <w:vertAlign w:val="superscript"/>
        </w:rPr>
        <w:t>*</w:t>
      </w:r>
      <w:r w:rsidRPr="007D117F">
        <w:rPr>
          <w:sz w:val="24"/>
          <w:szCs w:val="18"/>
        </w:rPr>
        <w:t>, Author’s Name</w:t>
      </w:r>
      <w:r>
        <w:rPr>
          <w:sz w:val="24"/>
          <w:szCs w:val="18"/>
          <w:vertAlign w:val="superscript"/>
        </w:rPr>
        <w:t>2</w:t>
      </w:r>
      <w:r>
        <w:rPr>
          <w:sz w:val="24"/>
          <w:szCs w:val="18"/>
        </w:rPr>
        <w:t xml:space="preserve">, </w:t>
      </w:r>
      <w:r w:rsidR="0016385D" w:rsidRPr="007D117F">
        <w:rPr>
          <w:sz w:val="24"/>
          <w:szCs w:val="18"/>
        </w:rPr>
        <w:t>Author</w:t>
      </w:r>
      <w:r w:rsidR="009005FC" w:rsidRPr="007D117F">
        <w:rPr>
          <w:sz w:val="24"/>
          <w:szCs w:val="18"/>
        </w:rPr>
        <w:t>’</w:t>
      </w:r>
      <w:r w:rsidR="0016385D" w:rsidRPr="007D117F">
        <w:rPr>
          <w:sz w:val="24"/>
          <w:szCs w:val="18"/>
        </w:rPr>
        <w:t>s Name</w:t>
      </w:r>
      <w:r w:rsidR="00EF6940" w:rsidRPr="007D117F">
        <w:rPr>
          <w:sz w:val="24"/>
          <w:szCs w:val="18"/>
          <w:vertAlign w:val="superscript"/>
        </w:rPr>
        <w:t>3</w:t>
      </w:r>
      <w:r w:rsidR="00196C3D">
        <w:rPr>
          <w:sz w:val="24"/>
          <w:szCs w:val="18"/>
          <w:vertAlign w:val="superscript"/>
        </w:rPr>
        <w:br/>
      </w:r>
      <w:r w:rsidR="007759FA">
        <w:rPr>
          <w:sz w:val="24"/>
          <w:szCs w:val="18"/>
        </w:rPr>
        <w:t>(</w:t>
      </w:r>
      <w:r w:rsidR="006C6A03" w:rsidRPr="006C6A03">
        <w:rPr>
          <w:sz w:val="24"/>
          <w:szCs w:val="18"/>
          <w:lang w:val="en-GB"/>
        </w:rPr>
        <w:t>First Name Surname order</w:t>
      </w:r>
      <w:r w:rsidR="006C6A03">
        <w:rPr>
          <w:sz w:val="24"/>
          <w:szCs w:val="18"/>
          <w:lang w:val="en-GB"/>
        </w:rPr>
        <w:t>,</w:t>
      </w:r>
      <w:r w:rsidR="006C6A03" w:rsidRPr="006C6A03">
        <w:rPr>
          <w:sz w:val="24"/>
          <w:szCs w:val="18"/>
        </w:rPr>
        <w:t xml:space="preserve"> </w:t>
      </w:r>
      <w:r w:rsidR="006C6A03">
        <w:rPr>
          <w:sz w:val="24"/>
          <w:szCs w:val="18"/>
        </w:rPr>
        <w:t>u</w:t>
      </w:r>
      <w:r w:rsidR="007759FA">
        <w:rPr>
          <w:sz w:val="24"/>
          <w:szCs w:val="18"/>
        </w:rPr>
        <w:t>se “Author</w:t>
      </w:r>
      <w:r w:rsidR="00E81E47">
        <w:rPr>
          <w:sz w:val="24"/>
          <w:szCs w:val="18"/>
        </w:rPr>
        <w:t xml:space="preserve">s </w:t>
      </w:r>
      <w:r w:rsidR="007759FA">
        <w:rPr>
          <w:sz w:val="24"/>
          <w:szCs w:val="18"/>
        </w:rPr>
        <w:t>Name” style</w:t>
      </w:r>
      <w:r w:rsidR="00196C3D">
        <w:rPr>
          <w:sz w:val="24"/>
          <w:szCs w:val="18"/>
        </w:rPr>
        <w:t xml:space="preserve">, </w:t>
      </w:r>
      <w:r w:rsidR="00A86864">
        <w:rPr>
          <w:sz w:val="24"/>
          <w:szCs w:val="18"/>
        </w:rPr>
        <w:t>use</w:t>
      </w:r>
      <w:r w:rsidR="00196C3D">
        <w:rPr>
          <w:sz w:val="24"/>
          <w:szCs w:val="18"/>
        </w:rPr>
        <w:t xml:space="preserve"> star “*” to indicate the corresponding author</w:t>
      </w:r>
      <w:r w:rsidR="007759FA">
        <w:rPr>
          <w:sz w:val="24"/>
          <w:szCs w:val="18"/>
        </w:rPr>
        <w:t>)</w:t>
      </w:r>
    </w:p>
    <w:p w14:paraId="64849491" w14:textId="15C382C9" w:rsidR="00AB5C52" w:rsidRPr="00033B67" w:rsidRDefault="00027428" w:rsidP="00033B67">
      <w:pPr>
        <w:jc w:val="center"/>
        <w:rPr>
          <w:sz w:val="20"/>
        </w:rPr>
      </w:pPr>
      <w:r w:rsidRPr="00033B67">
        <w:rPr>
          <w:iCs/>
          <w:sz w:val="20"/>
          <w:vertAlign w:val="superscript"/>
        </w:rPr>
        <w:t>1</w:t>
      </w:r>
      <w:r w:rsidR="00AB5C52" w:rsidRPr="00033B67">
        <w:rPr>
          <w:i/>
          <w:iCs/>
          <w:sz w:val="20"/>
        </w:rPr>
        <w:t>First</w:t>
      </w:r>
      <w:r w:rsidR="00ED4A2C" w:rsidRPr="00033B67">
        <w:rPr>
          <w:i/>
          <w:iCs/>
          <w:sz w:val="20"/>
        </w:rPr>
        <w:t xml:space="preserve"> </w:t>
      </w:r>
      <w:r w:rsidR="0016385D" w:rsidRPr="00033B67">
        <w:rPr>
          <w:i/>
          <w:iCs/>
          <w:sz w:val="20"/>
        </w:rPr>
        <w:t>author</w:t>
      </w:r>
      <w:r w:rsidR="009005FC" w:rsidRPr="00033B67">
        <w:rPr>
          <w:i/>
          <w:iCs/>
          <w:sz w:val="20"/>
        </w:rPr>
        <w:t>’</w:t>
      </w:r>
      <w:r w:rsidR="0016385D" w:rsidRPr="00033B67">
        <w:rPr>
          <w:i/>
          <w:iCs/>
          <w:sz w:val="20"/>
        </w:rPr>
        <w:t>s affiliation</w:t>
      </w:r>
      <w:r w:rsidR="00E81E47" w:rsidRPr="00033B67">
        <w:rPr>
          <w:i/>
          <w:iCs/>
          <w:sz w:val="20"/>
        </w:rPr>
        <w:t xml:space="preserve"> (Use “Authors Affiliation” style</w:t>
      </w:r>
      <w:r w:rsidR="00033B67" w:rsidRPr="00033B67">
        <w:rPr>
          <w:i/>
          <w:iCs/>
          <w:sz w:val="20"/>
        </w:rPr>
        <w:t xml:space="preserve">, </w:t>
      </w:r>
      <w:r w:rsidR="00033B67" w:rsidRPr="00033B67">
        <w:rPr>
          <w:rFonts w:cstheme="minorHAnsi"/>
          <w:sz w:val="20"/>
        </w:rPr>
        <w:t>(</w:t>
      </w:r>
      <w:hyperlink r:id="rId11" w:history="1">
        <w:r w:rsidR="00033B67" w:rsidRPr="00033B67">
          <w:rPr>
            <w:rStyle w:val="Hyperlink"/>
            <w:rFonts w:cstheme="minorHAnsi"/>
            <w:sz w:val="20"/>
          </w:rPr>
          <w:t>https://orcid.org/0000-0001-</w:t>
        </w:r>
        <w:r w:rsidR="00033B67" w:rsidRPr="00033B67">
          <w:rPr>
            <w:rStyle w:val="Hyperlink"/>
            <w:rFonts w:cstheme="minorHAnsi"/>
            <w:sz w:val="20"/>
          </w:rPr>
          <w:t>0000</w:t>
        </w:r>
        <w:r w:rsidR="00033B67" w:rsidRPr="00033B67">
          <w:rPr>
            <w:rStyle w:val="Hyperlink"/>
            <w:rFonts w:cstheme="minorHAnsi"/>
            <w:sz w:val="20"/>
          </w:rPr>
          <w:t>-</w:t>
        </w:r>
        <w:r w:rsidR="00033B67" w:rsidRPr="00033B67">
          <w:rPr>
            <w:rStyle w:val="Hyperlink"/>
            <w:rFonts w:cstheme="minorHAnsi"/>
            <w:sz w:val="20"/>
          </w:rPr>
          <w:t>0000</w:t>
        </w:r>
      </w:hyperlink>
      <w:r w:rsidR="00033B67" w:rsidRPr="00033B67">
        <w:rPr>
          <w:rFonts w:cstheme="minorHAnsi"/>
          <w:sz w:val="20"/>
        </w:rPr>
        <w:t>)</w:t>
      </w:r>
      <w:r w:rsidR="00E81E47" w:rsidRPr="00033B67">
        <w:rPr>
          <w:sz w:val="20"/>
        </w:rPr>
        <w:t>)</w:t>
      </w:r>
    </w:p>
    <w:p w14:paraId="789B01A8" w14:textId="087D16D7" w:rsidR="00AB5C52" w:rsidRPr="00033B67" w:rsidRDefault="00AB5C52" w:rsidP="00033B67">
      <w:pPr>
        <w:jc w:val="center"/>
        <w:rPr>
          <w:sz w:val="20"/>
        </w:rPr>
      </w:pPr>
      <w:r w:rsidRPr="00033B67">
        <w:rPr>
          <w:iCs/>
          <w:sz w:val="20"/>
          <w:vertAlign w:val="superscript"/>
        </w:rPr>
        <w:t>2</w:t>
      </w:r>
      <w:r w:rsidRPr="00033B67">
        <w:rPr>
          <w:i/>
          <w:iCs/>
          <w:sz w:val="20"/>
        </w:rPr>
        <w:t>Second author’s affiliation</w:t>
      </w:r>
      <w:r w:rsidR="00E81E47" w:rsidRPr="00033B67">
        <w:rPr>
          <w:i/>
          <w:iCs/>
          <w:sz w:val="20"/>
        </w:rPr>
        <w:t xml:space="preserve"> (Use “Authors Affiliation” </w:t>
      </w:r>
      <w:r w:rsidR="00E81E47" w:rsidRPr="00033B67">
        <w:rPr>
          <w:sz w:val="20"/>
        </w:rPr>
        <w:t>style</w:t>
      </w:r>
      <w:r w:rsidR="00033B67" w:rsidRPr="00033B67">
        <w:rPr>
          <w:rFonts w:cstheme="minorHAnsi"/>
          <w:sz w:val="20"/>
        </w:rPr>
        <w:t>(</w:t>
      </w:r>
      <w:hyperlink r:id="rId12" w:history="1">
        <w:r w:rsidR="00033B67" w:rsidRPr="00033B67">
          <w:rPr>
            <w:rStyle w:val="Hyperlink"/>
            <w:rFonts w:cstheme="minorHAnsi"/>
            <w:sz w:val="20"/>
          </w:rPr>
          <w:t>https://orcid.org/0000-0001-0000-0000</w:t>
        </w:r>
      </w:hyperlink>
      <w:r w:rsidR="00033B67" w:rsidRPr="00033B67">
        <w:rPr>
          <w:rFonts w:cstheme="minorHAnsi"/>
          <w:sz w:val="20"/>
        </w:rPr>
        <w:t>)</w:t>
      </w:r>
      <w:r w:rsidR="00E81E47" w:rsidRPr="00033B67">
        <w:rPr>
          <w:sz w:val="20"/>
        </w:rPr>
        <w:t>)</w:t>
      </w:r>
    </w:p>
    <w:p w14:paraId="0A454996" w14:textId="41E1E3F6" w:rsidR="00AB5C52" w:rsidRPr="00033B67" w:rsidRDefault="00AB5C52" w:rsidP="00033B67">
      <w:pPr>
        <w:jc w:val="center"/>
        <w:rPr>
          <w:sz w:val="20"/>
        </w:rPr>
      </w:pPr>
      <w:r w:rsidRPr="00033B67">
        <w:rPr>
          <w:iCs/>
          <w:sz w:val="20"/>
          <w:vertAlign w:val="superscript"/>
        </w:rPr>
        <w:t>3</w:t>
      </w:r>
      <w:r w:rsidRPr="00033B67">
        <w:rPr>
          <w:i/>
          <w:iCs/>
          <w:sz w:val="20"/>
        </w:rPr>
        <w:t>Third author’s affiliation</w:t>
      </w:r>
      <w:r w:rsidR="00E81E47" w:rsidRPr="00033B67">
        <w:rPr>
          <w:i/>
          <w:iCs/>
          <w:sz w:val="20"/>
        </w:rPr>
        <w:t xml:space="preserve"> (Use “Authors Affiliation” style</w:t>
      </w:r>
      <w:r w:rsidR="00033B67" w:rsidRPr="00033B67">
        <w:rPr>
          <w:rFonts w:cstheme="minorHAnsi"/>
          <w:sz w:val="20"/>
        </w:rPr>
        <w:t>(</w:t>
      </w:r>
      <w:hyperlink r:id="rId13" w:history="1">
        <w:r w:rsidR="00033B67" w:rsidRPr="00033B67">
          <w:rPr>
            <w:rStyle w:val="Hyperlink"/>
            <w:rFonts w:cstheme="minorHAnsi"/>
            <w:sz w:val="20"/>
          </w:rPr>
          <w:t>https://orcid.org/0000-0001-0000-0000</w:t>
        </w:r>
      </w:hyperlink>
      <w:r w:rsidR="00033B67" w:rsidRPr="00033B67">
        <w:rPr>
          <w:rFonts w:cstheme="minorHAnsi"/>
          <w:sz w:val="20"/>
        </w:rPr>
        <w:t>)</w:t>
      </w:r>
      <w:r w:rsidR="00E81E47" w:rsidRPr="00033B67">
        <w:rPr>
          <w:sz w:val="20"/>
        </w:rPr>
        <w:t>)</w:t>
      </w:r>
    </w:p>
    <w:p w14:paraId="7C1CBD91" w14:textId="624EDC3F" w:rsidR="00450E17" w:rsidRPr="00033B67" w:rsidRDefault="00450E17" w:rsidP="00A11D6C">
      <w:pPr>
        <w:pStyle w:val="NormalWeb"/>
        <w:rPr>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4950"/>
        <w:gridCol w:w="2250"/>
      </w:tblGrid>
      <w:tr w:rsidR="00450E17" w:rsidRPr="00450E17" w14:paraId="02B80D80" w14:textId="77777777" w:rsidTr="00B66390">
        <w:tc>
          <w:tcPr>
            <w:tcW w:w="2250" w:type="dxa"/>
          </w:tcPr>
          <w:p w14:paraId="59C32EE0" w14:textId="57965BE9" w:rsidR="00450E17" w:rsidRPr="00B66390" w:rsidRDefault="00450E17" w:rsidP="00A11D6C">
            <w:pPr>
              <w:pStyle w:val="NormalWeb"/>
            </w:pPr>
            <w:r w:rsidRPr="00B66390">
              <w:t>Received 00/00/0000</w:t>
            </w:r>
          </w:p>
        </w:tc>
        <w:tc>
          <w:tcPr>
            <w:tcW w:w="4950" w:type="dxa"/>
          </w:tcPr>
          <w:p w14:paraId="2FEA25B6" w14:textId="2C4E66E4" w:rsidR="00450E17" w:rsidRPr="00B66390" w:rsidRDefault="00450E17" w:rsidP="00BA62ED">
            <w:pPr>
              <w:pStyle w:val="NormalWeb"/>
              <w:jc w:val="center"/>
            </w:pPr>
            <w:r w:rsidRPr="00B66390">
              <w:t>Accepted in revised form 00/00/0000</w:t>
            </w:r>
          </w:p>
        </w:tc>
        <w:tc>
          <w:tcPr>
            <w:tcW w:w="2250" w:type="dxa"/>
          </w:tcPr>
          <w:p w14:paraId="44B584E5" w14:textId="4CB60BEF" w:rsidR="00450E17" w:rsidRPr="00B66390" w:rsidRDefault="00450E17" w:rsidP="00BA62ED">
            <w:pPr>
              <w:pStyle w:val="NormalWeb"/>
              <w:jc w:val="right"/>
            </w:pPr>
            <w:r w:rsidRPr="00B66390">
              <w:t>Published 00/00/0000</w:t>
            </w:r>
          </w:p>
        </w:tc>
      </w:tr>
    </w:tbl>
    <w:p w14:paraId="27FD6686" w14:textId="0D75115A" w:rsidR="00793143" w:rsidRDefault="00793143" w:rsidP="00A11D6C">
      <w:pPr>
        <w:pStyle w:val="NormalWeb"/>
      </w:pPr>
    </w:p>
    <w:p w14:paraId="5F276603" w14:textId="77777777" w:rsidR="00F32D7A" w:rsidRDefault="00F32D7A" w:rsidP="00A11D6C">
      <w:pPr>
        <w:pStyle w:val="NormalWeb"/>
      </w:pPr>
    </w:p>
    <w:p w14:paraId="4BF2A801" w14:textId="77777777" w:rsidR="000964EA" w:rsidRDefault="000964EA" w:rsidP="00A11D6C">
      <w:pPr>
        <w:pStyle w:val="NormalWeb"/>
        <w:sectPr w:rsidR="000964EA" w:rsidSect="00854248">
          <w:headerReference w:type="default" r:id="rId14"/>
          <w:footerReference w:type="default" r:id="rId15"/>
          <w:pgSz w:w="12240" w:h="15840"/>
          <w:pgMar w:top="1152" w:right="864" w:bottom="1440" w:left="1440" w:header="720" w:footer="720" w:gutter="0"/>
          <w:cols w:space="720"/>
          <w:docGrid w:linePitch="326"/>
        </w:sectPr>
      </w:pPr>
    </w:p>
    <w:p w14:paraId="22C3F2A8" w14:textId="56BCA63F" w:rsidR="0016385D" w:rsidRPr="00F32D7A" w:rsidRDefault="0016385D" w:rsidP="00F32D7A">
      <w:pPr>
        <w:pStyle w:val="Abstract"/>
      </w:pPr>
      <w:r w:rsidRPr="00F32D7A">
        <w:rPr>
          <w:b/>
          <w:bCs w:val="0"/>
        </w:rPr>
        <w:t>Abstract</w:t>
      </w:r>
      <w:r w:rsidR="00B2700E" w:rsidRPr="00F32D7A">
        <w:rPr>
          <w:b/>
          <w:bCs w:val="0"/>
        </w:rPr>
        <w:t>:</w:t>
      </w:r>
      <w:r w:rsidRPr="00F32D7A">
        <w:t xml:space="preserve"> </w:t>
      </w:r>
      <w:r w:rsidR="00C113D7" w:rsidRPr="00F32D7A">
        <w:t xml:space="preserve">The abstract </w:t>
      </w:r>
      <w:r w:rsidR="00B2700E" w:rsidRPr="00F32D7A">
        <w:t xml:space="preserve">should be between </w:t>
      </w:r>
      <w:r w:rsidR="00B2700E" w:rsidRPr="00CA63C8">
        <w:rPr>
          <w:b/>
          <w:bCs w:val="0"/>
        </w:rPr>
        <w:t>150-250</w:t>
      </w:r>
      <w:r w:rsidR="00B2700E" w:rsidRPr="00F32D7A">
        <w:t xml:space="preserve"> </w:t>
      </w:r>
      <w:r w:rsidR="00B2700E" w:rsidRPr="00CA63C8">
        <w:rPr>
          <w:b/>
          <w:bCs w:val="0"/>
        </w:rPr>
        <w:t>words</w:t>
      </w:r>
      <w:r w:rsidR="00B2700E" w:rsidRPr="00F32D7A">
        <w:t>. It should briefly indicate the general scope and also state the main results obtained, methods used, the value of the work and the conclusions drawn. No figure numbers, table numbers, references or displayed mathematical expressions should be included. Emphasis should be on what was found more than what was done.</w:t>
      </w:r>
      <w:r w:rsidR="007D4407" w:rsidRPr="00F32D7A">
        <w:t xml:space="preserve"> </w:t>
      </w:r>
      <w:r w:rsidR="00F32D7A">
        <w:t>U</w:t>
      </w:r>
      <w:r w:rsidR="007D4407" w:rsidRPr="00F32D7A">
        <w:t xml:space="preserve">se </w:t>
      </w:r>
      <w:r w:rsidR="00BA42C3">
        <w:t xml:space="preserve">the </w:t>
      </w:r>
      <w:r w:rsidR="00B2700E" w:rsidRPr="00F32D7A">
        <w:t xml:space="preserve">“Abstract” </w:t>
      </w:r>
      <w:r w:rsidR="007D4407" w:rsidRPr="00F32D7A">
        <w:t>style</w:t>
      </w:r>
      <w:r w:rsidR="00B2700E" w:rsidRPr="00F32D7A">
        <w:t>.</w:t>
      </w:r>
      <w:r w:rsidR="005A20E1" w:rsidRPr="00F32D7A">
        <w:t xml:space="preserve"> Do not use abbreviation</w:t>
      </w:r>
      <w:r w:rsidR="0097173F">
        <w:t>s</w:t>
      </w:r>
      <w:r w:rsidR="005A20E1" w:rsidRPr="00F32D7A">
        <w:t xml:space="preserve"> in the abstract.</w:t>
      </w:r>
    </w:p>
    <w:p w14:paraId="45C7A8D6" w14:textId="2C9E919E" w:rsidR="00643520" w:rsidRPr="00F32D7A" w:rsidRDefault="00643520" w:rsidP="00F32D7A">
      <w:pPr>
        <w:pStyle w:val="Keywords"/>
        <w:rPr>
          <w:szCs w:val="22"/>
          <w:rtl/>
        </w:rPr>
      </w:pPr>
      <w:r w:rsidRPr="00F32D7A">
        <w:rPr>
          <w:b/>
          <w:bCs w:val="0"/>
        </w:rPr>
        <w:t>Keywords:</w:t>
      </w:r>
      <w:r w:rsidRPr="00F32D7A">
        <w:t xml:space="preserve"> 4 to 8 words; be separated by </w:t>
      </w:r>
      <w:r w:rsidR="00F32D7A" w:rsidRPr="00F32D7A">
        <w:t>Semi-col</w:t>
      </w:r>
      <w:r w:rsidR="0097173F">
        <w:t>o</w:t>
      </w:r>
      <w:r w:rsidR="00F32D7A" w:rsidRPr="00F32D7A">
        <w:t>n “;”</w:t>
      </w:r>
      <w:r w:rsidR="005A20E1" w:rsidRPr="00F32D7A">
        <w:t>. Do not use abbreviation</w:t>
      </w:r>
      <w:r w:rsidR="0097173F">
        <w:t>s</w:t>
      </w:r>
      <w:r w:rsidR="005A20E1" w:rsidRPr="00F32D7A">
        <w:t>.</w:t>
      </w:r>
    </w:p>
    <w:p w14:paraId="5240E3FB" w14:textId="480E00C5" w:rsidR="003A287B" w:rsidRPr="00493795" w:rsidRDefault="00FC57BA" w:rsidP="00493795">
      <w:pPr>
        <w:pStyle w:val="Heading1"/>
      </w:pPr>
      <w:bookmarkStart w:id="0" w:name="_Hlk107963927"/>
      <w:r w:rsidRPr="00493795">
        <w:t xml:space="preserve">1. </w:t>
      </w:r>
      <w:r w:rsidR="00EA768E" w:rsidRPr="00493795">
        <w:t xml:space="preserve">Introduction - </w:t>
      </w:r>
      <w:r w:rsidRPr="00493795">
        <w:t>First</w:t>
      </w:r>
      <w:r w:rsidR="00EA768E" w:rsidRPr="00493795">
        <w:t xml:space="preserve"> Level Heading</w:t>
      </w:r>
      <w:r w:rsidRPr="00493795">
        <w:t xml:space="preserve"> (</w:t>
      </w:r>
      <w:r w:rsidR="00EA768E" w:rsidRPr="00493795">
        <w:t>Capitalize Each Word, u</w:t>
      </w:r>
      <w:r w:rsidRPr="00493795">
        <w:t xml:space="preserve">se </w:t>
      </w:r>
      <w:r w:rsidR="00B71BF0" w:rsidRPr="00493795">
        <w:t>“</w:t>
      </w:r>
      <w:r w:rsidRPr="00493795">
        <w:t>Heading 1</w:t>
      </w:r>
      <w:r w:rsidR="00B71BF0" w:rsidRPr="00493795">
        <w:t>”</w:t>
      </w:r>
      <w:r w:rsidRPr="00493795">
        <w:t xml:space="preserve"> </w:t>
      </w:r>
      <w:r w:rsidR="0097173F">
        <w:t>s</w:t>
      </w:r>
      <w:r w:rsidRPr="00493795">
        <w:t>tyle)</w:t>
      </w:r>
      <w:r w:rsidR="00EA768E" w:rsidRPr="00493795">
        <w:t>.</w:t>
      </w:r>
    </w:p>
    <w:bookmarkEnd w:id="0"/>
    <w:p w14:paraId="0611863C" w14:textId="4B0294FC" w:rsidR="00385A7F" w:rsidRPr="00493795" w:rsidRDefault="00E81E47" w:rsidP="00493795">
      <w:pPr>
        <w:pStyle w:val="JEASDParagraph"/>
      </w:pPr>
      <w:r w:rsidRPr="00493795">
        <w:t xml:space="preserve">Use </w:t>
      </w:r>
      <w:r w:rsidR="00BA42C3">
        <w:t xml:space="preserve">the </w:t>
      </w:r>
      <w:r w:rsidRPr="00493795">
        <w:t xml:space="preserve">“JEASD Paragraph” style. </w:t>
      </w:r>
      <w:r w:rsidR="00385A7F" w:rsidRPr="00493795">
        <w:t xml:space="preserve">The introduction should set the </w:t>
      </w:r>
      <w:r w:rsidR="00BA42C3">
        <w:t>paper’s tone</w:t>
      </w:r>
      <w:r w:rsidR="00385A7F" w:rsidRPr="00493795">
        <w:t xml:space="preserve"> by providing a clear statement of the study, the relevant literature on the s</w:t>
      </w:r>
      <w:r w:rsidR="0097173F">
        <w:t>ubject,</w:t>
      </w:r>
      <w:r w:rsidR="00385A7F" w:rsidRPr="00493795">
        <w:t xml:space="preserve"> and the proposed approach or solution. The introduction should be general enough to attract a reader’s attention from a broad range of scientific disciplines. This template, created in MS Word 2010</w:t>
      </w:r>
      <w:r w:rsidR="00BA42C3">
        <w:t>,</w:t>
      </w:r>
      <w:r w:rsidR="00385A7F" w:rsidRPr="00493795">
        <w:t xml:space="preserve"> provides authors with most of the formatting specifications </w:t>
      </w:r>
      <w:r w:rsidR="00385A7F" w:rsidRPr="00493795">
        <w:t>needed for preparing their papers. Margins, line spacing, and type styles are built-in; examples of the type styles are provided throughout this document.</w:t>
      </w:r>
    </w:p>
    <w:p w14:paraId="6CC243C1" w14:textId="40E04A70" w:rsidR="00385A7F" w:rsidRDefault="00385A7F" w:rsidP="00493795">
      <w:pPr>
        <w:pStyle w:val="JEASDParagraph"/>
      </w:pPr>
      <w:r>
        <w:t>The bullets should be used as:</w:t>
      </w:r>
    </w:p>
    <w:p w14:paraId="72274514" w14:textId="2FA972EA" w:rsidR="00B1000D" w:rsidRPr="00A6446D" w:rsidRDefault="00385A7F" w:rsidP="00493795">
      <w:pPr>
        <w:pStyle w:val="Paragraph-bulletes"/>
      </w:pPr>
      <w:r w:rsidRPr="00A6446D">
        <w:t>Bullet one (Use “Paragraph - bullets)” style)</w:t>
      </w:r>
      <w:r w:rsidR="00B1000D" w:rsidRPr="00A6446D">
        <w:t>.</w:t>
      </w:r>
    </w:p>
    <w:p w14:paraId="6791FA49" w14:textId="6E0B9616" w:rsidR="00B1000D" w:rsidRDefault="00385A7F" w:rsidP="00493795">
      <w:pPr>
        <w:pStyle w:val="Paragraph-bulletes"/>
      </w:pPr>
      <w:r w:rsidRPr="00A6446D">
        <w:t>Bullet two (Use “Paragraph - bullets” style).</w:t>
      </w:r>
    </w:p>
    <w:p w14:paraId="4D89C420" w14:textId="77777777" w:rsidR="00334433" w:rsidRPr="00A6446D" w:rsidRDefault="00334433" w:rsidP="00334433">
      <w:pPr>
        <w:pStyle w:val="JEASDParagraph"/>
      </w:pPr>
    </w:p>
    <w:p w14:paraId="12DDFF07" w14:textId="5CB20832" w:rsidR="00A87E98" w:rsidRPr="00334433" w:rsidRDefault="00A87E98" w:rsidP="00334433">
      <w:pPr>
        <w:pStyle w:val="JEASDParagraph"/>
      </w:pPr>
      <w:r w:rsidRPr="00334433">
        <w:t>Numbers/List should be as follows:</w:t>
      </w:r>
    </w:p>
    <w:p w14:paraId="6AA30DE3" w14:textId="77777777" w:rsidR="00A87E98" w:rsidRPr="00A6446D" w:rsidRDefault="00A87E98" w:rsidP="00A6446D">
      <w:pPr>
        <w:pStyle w:val="Paragraph-numbers"/>
      </w:pPr>
      <w:r w:rsidRPr="00A6446D">
        <w:t>Number 1 (Use “Paragraph - numbers” style)</w:t>
      </w:r>
    </w:p>
    <w:p w14:paraId="0C58AE4F" w14:textId="16BAEB8D" w:rsidR="00A87E98" w:rsidRPr="00A6446D" w:rsidRDefault="00A87E98" w:rsidP="00A6446D">
      <w:pPr>
        <w:pStyle w:val="Paragraph-numbers"/>
      </w:pPr>
      <w:r w:rsidRPr="00A6446D">
        <w:t>Number 2 (Use “Paragraph - numbers” style)</w:t>
      </w:r>
    </w:p>
    <w:p w14:paraId="1DCC8354" w14:textId="4B3D13B8" w:rsidR="002941DA" w:rsidRDefault="00EA768E" w:rsidP="00493795">
      <w:pPr>
        <w:pStyle w:val="Heading1"/>
      </w:pPr>
      <w:r w:rsidRPr="00EA768E">
        <w:rPr>
          <w:szCs w:val="24"/>
        </w:rPr>
        <w:t>2.</w:t>
      </w:r>
      <w:r>
        <w:t xml:space="preserve"> </w:t>
      </w:r>
      <w:r w:rsidRPr="00EA768E">
        <w:t>Custom Title</w:t>
      </w:r>
      <w:r>
        <w:t xml:space="preserve"> - </w:t>
      </w:r>
      <w:r w:rsidRPr="00EA768E">
        <w:t>First Level Heading (Capitalize Each Word, use “Heading 1” Style).</w:t>
      </w:r>
    </w:p>
    <w:p w14:paraId="2880459D" w14:textId="2E25989C" w:rsidR="00EA768E" w:rsidRPr="00A67537" w:rsidRDefault="00A67537" w:rsidP="00883757">
      <w:pPr>
        <w:pStyle w:val="Heading2"/>
      </w:pPr>
      <w:r>
        <w:t xml:space="preserve">2.1. </w:t>
      </w:r>
      <w:r w:rsidR="00EA768E" w:rsidRPr="00A67537">
        <w:t xml:space="preserve">General - Second Level Heading (Capitalize Each Word, use “Heading 2” </w:t>
      </w:r>
      <w:r w:rsidR="0097173F">
        <w:t>s</w:t>
      </w:r>
      <w:r w:rsidR="00EA768E" w:rsidRPr="00A67537">
        <w:t>tyle).</w:t>
      </w:r>
    </w:p>
    <w:p w14:paraId="0D685B70" w14:textId="0C225302" w:rsidR="00A67537" w:rsidRDefault="00A67537" w:rsidP="00493795">
      <w:pPr>
        <w:pStyle w:val="JEASDParagraph"/>
      </w:pPr>
      <w:r w:rsidRPr="00A67537">
        <w:t xml:space="preserve">First, confirm that you have the correct template for your paper size. This template has been tailored for output on the A4 paper </w:t>
      </w:r>
      <w:r w:rsidRPr="00A67537">
        <w:lastRenderedPageBreak/>
        <w:t>size. Do not bother about the header or footer or content of the article just paste your content in the template</w:t>
      </w:r>
      <w:r w:rsidR="0097173F">
        <w:t>,</w:t>
      </w:r>
      <w:r w:rsidRPr="00A67537">
        <w:t xml:space="preserve"> replacing the content. Please fit your article in this template exactly following the author</w:t>
      </w:r>
      <w:r w:rsidR="0097173F">
        <w:t>’s</w:t>
      </w:r>
      <w:r w:rsidRPr="00A67537">
        <w:t xml:space="preserve"> guidelines without any deviation.</w:t>
      </w:r>
    </w:p>
    <w:p w14:paraId="767BC327" w14:textId="5C34971B" w:rsidR="00A67537" w:rsidRPr="00883757" w:rsidRDefault="00A67537" w:rsidP="00883757">
      <w:pPr>
        <w:pStyle w:val="Heading2"/>
      </w:pPr>
      <w:r w:rsidRPr="00883757">
        <w:t>2.</w:t>
      </w:r>
      <w:r w:rsidR="006C37B2">
        <w:t>2</w:t>
      </w:r>
      <w:r w:rsidRPr="00883757">
        <w:t xml:space="preserve">. Margins and Line Spaces - Second Level Heading (Capitalize Each Word, use “Heading 2” </w:t>
      </w:r>
      <w:r w:rsidR="0097173F">
        <w:t>s</w:t>
      </w:r>
      <w:r w:rsidRPr="00883757">
        <w:t>tyle).</w:t>
      </w:r>
    </w:p>
    <w:p w14:paraId="134B0DEC" w14:textId="77777777" w:rsidR="00A67537" w:rsidRDefault="00A67537" w:rsidP="00493795">
      <w:pPr>
        <w:pStyle w:val="JEASDParagraph"/>
        <w:rPr>
          <w:rtl/>
        </w:rPr>
      </w:pPr>
      <w:r w:rsidRPr="00B0155F">
        <w:t xml:space="preserve">The template is used to format your paper and style the text. All margins, line spaces, and text fonts are prescribed; please do not alter them. </w:t>
      </w:r>
    </w:p>
    <w:p w14:paraId="1750793A" w14:textId="1C3E1822" w:rsidR="00EA768E" w:rsidRPr="00493795" w:rsidRDefault="00A67537" w:rsidP="00493795">
      <w:pPr>
        <w:pStyle w:val="Heading3"/>
      </w:pPr>
      <w:r w:rsidRPr="00493795">
        <w:t>2</w:t>
      </w:r>
      <w:r w:rsidR="00EA768E" w:rsidRPr="00493795">
        <w:t>.</w:t>
      </w:r>
      <w:r w:rsidRPr="00493795">
        <w:t>2</w:t>
      </w:r>
      <w:r w:rsidR="00EA768E" w:rsidRPr="00493795">
        <w:t xml:space="preserve">.1. </w:t>
      </w:r>
      <w:r w:rsidRPr="00493795">
        <w:t xml:space="preserve">Comments - </w:t>
      </w:r>
      <w:r w:rsidR="00EA768E" w:rsidRPr="00493795">
        <w:t>Third Level Heading (Sentence case, use “Heading 3” Style).</w:t>
      </w:r>
    </w:p>
    <w:p w14:paraId="134DBF26" w14:textId="53102DBE" w:rsidR="00A67537" w:rsidRPr="00493795" w:rsidRDefault="00A67537" w:rsidP="00493795">
      <w:pPr>
        <w:pStyle w:val="JEASDParagraph"/>
      </w:pPr>
      <w:r w:rsidRPr="00493795">
        <w:t>Before you begin to format your paper, first write and save the content as a separate text file. Keep your text</w:t>
      </w:r>
      <w:r w:rsidR="0097173F">
        <w:t>,</w:t>
      </w:r>
      <w:r w:rsidRPr="00493795">
        <w:t xml:space="preserve"> and graphic files separate until after the text has been formatted and styled. Do not add any kind of pagination anywhere in the paper. Do not number text heads, the template will do that for you.</w:t>
      </w:r>
    </w:p>
    <w:p w14:paraId="51D6AA17" w14:textId="3C6A347D" w:rsidR="00A67537" w:rsidRDefault="00A67537" w:rsidP="00493795">
      <w:pPr>
        <w:pStyle w:val="Heading3"/>
      </w:pPr>
      <w:r>
        <w:t xml:space="preserve">2.2.2. </w:t>
      </w:r>
      <w:r w:rsidRPr="00A67537">
        <w:t>Abbreviations</w:t>
      </w:r>
      <w:r>
        <w:t xml:space="preserve"> - </w:t>
      </w:r>
      <w:r w:rsidRPr="00EA768E">
        <w:t>Third Level Heading (Sentence case, use “Heading 3” Style).</w:t>
      </w:r>
    </w:p>
    <w:p w14:paraId="5FA5FEA7" w14:textId="58AD7EEB" w:rsidR="00B32A2E" w:rsidRPr="008070C4" w:rsidRDefault="00B32A2E" w:rsidP="00493795">
      <w:pPr>
        <w:pStyle w:val="JEASDParagraph"/>
      </w:pPr>
      <w:r w:rsidRPr="008070C4">
        <w:t>Abbreviations should be defined at first mention in the abstract and again in the main body of the text and used consistently thereafter. Do not use abbreviations in the title or heads unless they are unavoidable. A list of symbols should be inserted before the references if such a list is needed. Symbols must be written clearly. The international system of units (SI units) should be used in the text, tables and figures. Symbols for physical quantities in the text should be written in Italics (</w:t>
      </w:r>
      <w:r w:rsidR="002E2C2E" w:rsidRPr="008070C4">
        <w:t>e.g.,</w:t>
      </w:r>
      <w:r w:rsidRPr="008070C4">
        <w:t xml:space="preserve"> v, T, etc.). Symbols for units </w:t>
      </w:r>
      <w:r w:rsidR="0097173F">
        <w:t>containing</w:t>
      </w:r>
      <w:r w:rsidRPr="008070C4">
        <w:t xml:space="preserve"> letters should be in plain text (</w:t>
      </w:r>
      <w:r w:rsidR="002E2C2E" w:rsidRPr="008070C4">
        <w:t>e.g.,</w:t>
      </w:r>
      <w:r w:rsidRPr="008070C4">
        <w:t xml:space="preserve"> Pa, m, </w:t>
      </w:r>
      <w:proofErr w:type="spellStart"/>
      <w:r w:rsidR="002E2C2E" w:rsidRPr="008070C4">
        <w:t>etc</w:t>
      </w:r>
      <w:proofErr w:type="spellEnd"/>
      <w:r w:rsidR="002E2C2E" w:rsidRPr="008070C4">
        <w:rPr>
          <w:rFonts w:hint="cs"/>
          <w:rtl/>
        </w:rPr>
        <w:t>.</w:t>
      </w:r>
      <w:r>
        <w:t>)</w:t>
      </w:r>
      <w:r w:rsidRPr="008070C4">
        <w:rPr>
          <w:rtl/>
        </w:rPr>
        <w:t>.</w:t>
      </w:r>
    </w:p>
    <w:p w14:paraId="707A6D22" w14:textId="64F36153" w:rsidR="00A67537" w:rsidRDefault="00B32A2E" w:rsidP="00493795">
      <w:pPr>
        <w:pStyle w:val="Heading3"/>
      </w:pPr>
      <w:r>
        <w:t xml:space="preserve">2.2.3. Equations - </w:t>
      </w:r>
      <w:r w:rsidRPr="00EA768E">
        <w:t>Third Level Heading (Sentence case, use “Heading 3” Style).</w:t>
      </w:r>
    </w:p>
    <w:p w14:paraId="46B4C110" w14:textId="3A0F484C" w:rsidR="001D6571" w:rsidRPr="008070C4" w:rsidRDefault="001D6571" w:rsidP="00493795">
      <w:pPr>
        <w:pStyle w:val="JEASDParagraph"/>
      </w:pPr>
      <w:bookmarkStart w:id="1" w:name="_Hlk107965034"/>
      <w:r w:rsidRPr="008070C4">
        <w:t xml:space="preserve">When writing mathematics, avoid confusion between characters that could be mistaken for one another, e.g., the letter </w:t>
      </w:r>
      <w:r w:rsidR="002E2C2E">
        <w:t>‘</w:t>
      </w:r>
      <w:r w:rsidRPr="008070C4">
        <w:t>l</w:t>
      </w:r>
      <w:r w:rsidR="002E2C2E">
        <w:t>’</w:t>
      </w:r>
      <w:r w:rsidRPr="008070C4">
        <w:t xml:space="preserve"> and the figure one. Refer to equations using round brackets, e.g. </w:t>
      </w:r>
      <w:r>
        <w:t xml:space="preserve">(1). Use MS equation editor. Avoid using </w:t>
      </w:r>
      <w:r w:rsidR="00BA42C3">
        <w:t>“</w:t>
      </w:r>
      <w:r w:rsidRPr="00BA42C3">
        <w:rPr>
          <w:b/>
          <w:bCs/>
        </w:rPr>
        <w:t>picture</w:t>
      </w:r>
      <w:r w:rsidR="00BA42C3">
        <w:t>”</w:t>
      </w:r>
      <w:r>
        <w:t xml:space="preserve"> for equations. </w:t>
      </w:r>
    </w:p>
    <w:p w14:paraId="1F5F6532" w14:textId="31DB5F54" w:rsidR="001D6571" w:rsidRDefault="001D6571" w:rsidP="00493795">
      <w:pPr>
        <w:pStyle w:val="Equation"/>
      </w:pPr>
      <m:oMath>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Z</m:t>
        </m:r>
      </m:oMath>
      <w:r>
        <w:tab/>
      </w:r>
      <w:r w:rsidRPr="008070C4">
        <w:t>(1</w:t>
      </w:r>
      <w:r>
        <w:t>)</w:t>
      </w:r>
    </w:p>
    <w:p w14:paraId="7BD33216" w14:textId="47E4DA2E" w:rsidR="001D6571" w:rsidRDefault="00DF0A71" w:rsidP="00493795">
      <w:pPr>
        <w:pStyle w:val="Equation"/>
      </w:pPr>
      <m:oMath>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r>
              <w:rPr>
                <w:rFonts w:ascii="Cambria Math" w:hAnsi="Cambria Math"/>
              </w:rPr>
              <m:t>Y</m:t>
            </m:r>
          </m:e>
          <m:sup>
            <m:r>
              <m:rPr>
                <m:sty m:val="p"/>
              </m:rPr>
              <w:rPr>
                <w:rFonts w:ascii="Cambria Math" w:hAnsi="Cambria Math"/>
              </w:rPr>
              <m:t>2</m:t>
            </m:r>
          </m:sup>
        </m:sSup>
        <m:r>
          <m:rPr>
            <m:sty m:val="p"/>
          </m:rPr>
          <w:rPr>
            <w:rFonts w:ascii="Cambria Math" w:hAnsi="Cambria Math"/>
          </w:rPr>
          <m:t>=</m:t>
        </m:r>
        <m:r>
          <w:rPr>
            <w:rFonts w:ascii="Cambria Math" w:hAnsi="Cambria Math"/>
          </w:rPr>
          <m:t>B</m:t>
        </m:r>
      </m:oMath>
      <w:r w:rsidR="001D6571">
        <w:rPr>
          <w:rFonts w:eastAsiaTheme="minorEastAsia"/>
        </w:rPr>
        <w:tab/>
        <w:t>(2)</w:t>
      </w:r>
    </w:p>
    <w:p w14:paraId="5E0FBE87" w14:textId="2196B262" w:rsidR="001D6571" w:rsidRPr="00BE775E" w:rsidRDefault="001D6571" w:rsidP="00493795">
      <w:pPr>
        <w:pStyle w:val="JEASDParagraph"/>
      </w:pPr>
      <w:r w:rsidRPr="008070C4">
        <w:t xml:space="preserve">Note that the equation is centered using a center tab stop. Be sure that the symbols in your equation have been defined before or immediately following the equation. Use </w:t>
      </w:r>
      <w:r w:rsidR="002E2C2E">
        <w:t>“</w:t>
      </w:r>
      <w:r w:rsidRPr="008070C4">
        <w:t>(1)</w:t>
      </w:r>
      <w:r w:rsidR="002E2C2E">
        <w:t>”</w:t>
      </w:r>
      <w:r w:rsidRPr="008070C4">
        <w:t>,</w:t>
      </w:r>
      <w:r w:rsidR="00E15D24">
        <w:t xml:space="preserve"> </w:t>
      </w:r>
      <w:r w:rsidRPr="00BE775E">
        <w:t xml:space="preserve">not </w:t>
      </w:r>
      <w:r w:rsidR="002E2C2E">
        <w:t>“</w:t>
      </w:r>
      <w:r w:rsidRPr="00BE775E">
        <w:t>Eq. (1)</w:t>
      </w:r>
      <w:r w:rsidR="002E2C2E">
        <w:t>”</w:t>
      </w:r>
      <w:r w:rsidRPr="00BE775E">
        <w:t xml:space="preserve"> or </w:t>
      </w:r>
      <w:r w:rsidR="002E2C2E">
        <w:t>“</w:t>
      </w:r>
      <w:r w:rsidRPr="00BE775E">
        <w:t>equation (1)</w:t>
      </w:r>
      <w:r w:rsidR="002E2C2E">
        <w:t>”</w:t>
      </w:r>
      <w:r w:rsidRPr="00BE775E">
        <w:t>, except at the beginning of a sentence</w:t>
      </w:r>
      <w:r w:rsidR="00E15D24">
        <w:t xml:space="preserve">. For example, </w:t>
      </w:r>
      <w:r w:rsidR="002E2C2E">
        <w:t>“</w:t>
      </w:r>
      <w:r w:rsidRPr="00BE775E">
        <w:t>Equation (1) is</w:t>
      </w:r>
      <w:r w:rsidR="00E15D24">
        <w:t xml:space="preserve"> used to describe …etc.”</w:t>
      </w:r>
    </w:p>
    <w:bookmarkEnd w:id="1"/>
    <w:p w14:paraId="1DC5BC6D" w14:textId="27DB2502" w:rsidR="00A67537" w:rsidRDefault="00E15D24" w:rsidP="00493795">
      <w:pPr>
        <w:pStyle w:val="Heading1"/>
      </w:pPr>
      <w:r w:rsidRPr="00E15D24">
        <w:t>3.</w:t>
      </w:r>
      <w:r>
        <w:t xml:space="preserve"> </w:t>
      </w:r>
      <w:r w:rsidRPr="00E15D24">
        <w:t>Figures and Tables</w:t>
      </w:r>
      <w:r w:rsidR="00E96E55">
        <w:t xml:space="preserve"> - </w:t>
      </w:r>
      <w:r w:rsidR="00E96E55" w:rsidRPr="00EA768E">
        <w:t>First Level Heading (Capitalize Each Word, use “Heading 1” Style).</w:t>
      </w:r>
    </w:p>
    <w:p w14:paraId="66EFA9B0" w14:textId="52DA791D" w:rsidR="00A67537" w:rsidRDefault="00C8618D" w:rsidP="00883757">
      <w:pPr>
        <w:pStyle w:val="Heading2"/>
      </w:pPr>
      <w:r>
        <w:t xml:space="preserve">3.1. </w:t>
      </w:r>
      <w:r w:rsidR="00E96E55" w:rsidRPr="00E15D24">
        <w:t>Figures</w:t>
      </w:r>
      <w:r w:rsidR="00E96E55">
        <w:t xml:space="preserve"> </w:t>
      </w:r>
      <w:r w:rsidR="00E96E55" w:rsidRPr="00A67537">
        <w:t xml:space="preserve">- Second Level Heading (Capitalize Each Word, use “Heading 2” </w:t>
      </w:r>
      <w:r w:rsidR="0097173F">
        <w:t>s</w:t>
      </w:r>
      <w:r w:rsidR="00E96E55" w:rsidRPr="00A67537">
        <w:t>tyle).</w:t>
      </w:r>
    </w:p>
    <w:p w14:paraId="7E88C208" w14:textId="52731755" w:rsidR="00C8618D" w:rsidRPr="00BE775E" w:rsidRDefault="00C8618D" w:rsidP="00493795">
      <w:pPr>
        <w:pStyle w:val="JEASDParagraph"/>
      </w:pPr>
      <w:r w:rsidRPr="00BE775E">
        <w:t xml:space="preserve">Figure captions should be below the figures. Insert figures and tables after they are cited in the text. Use the abbreviation </w:t>
      </w:r>
      <w:r w:rsidR="002E2C2E">
        <w:t>“</w:t>
      </w:r>
      <w:r w:rsidRPr="00BE775E">
        <w:t>Fig. 1</w:t>
      </w:r>
      <w:r w:rsidR="002E2C2E">
        <w:t>”</w:t>
      </w:r>
      <w:r w:rsidRPr="00BE775E">
        <w:t xml:space="preserve">, even at the beginning of a sentence. When placing more than two figures and photos under the same number of </w:t>
      </w:r>
      <w:r w:rsidR="00BA106A" w:rsidRPr="00BE775E">
        <w:t>titles</w:t>
      </w:r>
      <w:r w:rsidRPr="00BE775E">
        <w:t>, assign subtitles by dividing each figure and photo by (a) or (b</w:t>
      </w:r>
      <w:r w:rsidR="00BA106A" w:rsidRPr="00BE775E">
        <w:t>). The</w:t>
      </w:r>
      <w:r w:rsidRPr="00BE775E">
        <w:t xml:space="preserve"> font style and size used in</w:t>
      </w:r>
      <w:r w:rsidRPr="00BE775E">
        <w:rPr>
          <w:rtl/>
        </w:rPr>
        <w:t xml:space="preserve"> </w:t>
      </w:r>
    </w:p>
    <w:p w14:paraId="4934358C" w14:textId="26025ED8" w:rsidR="000C4990" w:rsidRDefault="00C8618D" w:rsidP="00493795">
      <w:pPr>
        <w:pStyle w:val="JEASDParagraph"/>
      </w:pPr>
      <w:r>
        <w:t>T</w:t>
      </w:r>
      <w:r w:rsidRPr="00BE775E">
        <w:t>he figures should be equal or less than the font used in writing the manuscript (</w:t>
      </w:r>
      <w:proofErr w:type="gramStart"/>
      <w:r w:rsidRPr="00BE775E">
        <w:t>i.e.</w:t>
      </w:r>
      <w:proofErr w:type="gramEnd"/>
      <w:r w:rsidRPr="00BE775E">
        <w:t xml:space="preserve"> Times New Roman ≤ 12). Do not use a shadow or frame around the figure. Multi-curve graphs should have individual curves marked with a symbol; the </w:t>
      </w:r>
      <w:r w:rsidR="0097173F">
        <w:t>symbol’s meaning</w:t>
      </w:r>
      <w:r w:rsidRPr="00BE775E">
        <w:t xml:space="preserve"> should be explained in the figure caption. </w:t>
      </w:r>
      <w:r w:rsidRPr="00BE775E">
        <w:lastRenderedPageBreak/>
        <w:t>Good quality black-and-white photographs or scanned images should be supplied for the illustrations.</w:t>
      </w:r>
      <w:r w:rsidR="002700D7">
        <w:t xml:space="preserve"> </w:t>
      </w:r>
      <w:r w:rsidR="00AE6CF6" w:rsidRPr="00AE6CF6">
        <w:t>Provide high</w:t>
      </w:r>
      <w:r w:rsidR="0097173F">
        <w:t>-</w:t>
      </w:r>
      <w:r w:rsidR="00AE6CF6" w:rsidRPr="00AE6CF6">
        <w:t>resolution</w:t>
      </w:r>
      <w:r w:rsidR="00AE6CF6">
        <w:t xml:space="preserve"> figures</w:t>
      </w:r>
      <w:r w:rsidR="002700D7">
        <w:t>.</w:t>
      </w:r>
      <w:r w:rsidR="00AE6CF6">
        <w:t xml:space="preserve"> </w:t>
      </w:r>
    </w:p>
    <w:p w14:paraId="76AF304E" w14:textId="5CBFE800" w:rsidR="00AE6CF6" w:rsidRDefault="002700D7" w:rsidP="00493795">
      <w:pPr>
        <w:pStyle w:val="JEASDParagraph"/>
      </w:pPr>
      <w:r w:rsidRPr="002700D7">
        <w:t xml:space="preserve">Use “Section Breaks – Continuous” if </w:t>
      </w:r>
      <w:proofErr w:type="gramStart"/>
      <w:r w:rsidRPr="002700D7">
        <w:t>necessary</w:t>
      </w:r>
      <w:proofErr w:type="gramEnd"/>
      <w:r w:rsidRPr="002700D7">
        <w:t xml:space="preserve"> to expand </w:t>
      </w:r>
      <w:r w:rsidR="00883757" w:rsidRPr="002700D7">
        <w:t>a</w:t>
      </w:r>
      <w:r>
        <w:t xml:space="preserve"> figure</w:t>
      </w:r>
      <w:r w:rsidRPr="002700D7">
        <w:t xml:space="preserve"> in</w:t>
      </w:r>
      <w:r>
        <w:t>to</w:t>
      </w:r>
      <w:r w:rsidRPr="002700D7">
        <w:t xml:space="preserve"> one column.</w:t>
      </w:r>
    </w:p>
    <w:p w14:paraId="161BA2E4" w14:textId="77777777" w:rsidR="00C8618D" w:rsidRPr="006D66AC" w:rsidRDefault="00C8618D" w:rsidP="002535F8">
      <w:pPr>
        <w:pStyle w:val="Figurescaption"/>
      </w:pPr>
      <w:r>
        <w:rPr>
          <w:noProof/>
        </w:rPr>
        <w:drawing>
          <wp:inline distT="0" distB="0" distL="0" distR="0" wp14:anchorId="0F5F8585" wp14:editId="13647572">
            <wp:extent cx="2778632" cy="1920240"/>
            <wp:effectExtent l="0" t="0" r="3175" b="381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6" cstate="print">
                      <a:extLst>
                        <a:ext uri="{28A0092B-C50C-407E-A947-70E740481C1C}">
                          <a14:useLocalDpi xmlns:a14="http://schemas.microsoft.com/office/drawing/2010/main" val="0"/>
                        </a:ext>
                      </a:extLst>
                    </a:blip>
                    <a:srcRect l="7303" r="4090" b="8894"/>
                    <a:stretch/>
                  </pic:blipFill>
                  <pic:spPr bwMode="auto">
                    <a:xfrm>
                      <a:off x="0" y="0"/>
                      <a:ext cx="2778632" cy="1920240"/>
                    </a:xfrm>
                    <a:prstGeom prst="rect">
                      <a:avLst/>
                    </a:prstGeom>
                    <a:noFill/>
                    <a:ln>
                      <a:noFill/>
                    </a:ln>
                    <a:extLst>
                      <a:ext uri="{53640926-AAD7-44D8-BBD7-CCE9431645EC}">
                        <a14:shadowObscured xmlns:a14="http://schemas.microsoft.com/office/drawing/2010/main"/>
                      </a:ext>
                    </a:extLst>
                  </pic:spPr>
                </pic:pic>
              </a:graphicData>
            </a:graphic>
          </wp:inline>
        </w:drawing>
      </w:r>
    </w:p>
    <w:p w14:paraId="4420C42D" w14:textId="0AD6162D" w:rsidR="00E96E55" w:rsidRDefault="00C8618D" w:rsidP="004E1325">
      <w:pPr>
        <w:pStyle w:val="Figurescaption"/>
      </w:pPr>
      <w:r w:rsidRPr="00FC1E4F">
        <w:rPr>
          <w:b/>
          <w:bCs/>
        </w:rPr>
        <w:t>Figure 1.</w:t>
      </w:r>
      <w:r w:rsidRPr="002535F8">
        <w:t xml:space="preserve"> Black and white figure without shading or frame (Use “Figures caption” style)</w:t>
      </w:r>
      <w:r w:rsidR="00FC1E4F">
        <w:t xml:space="preserve"> (Sentence case)</w:t>
      </w:r>
    </w:p>
    <w:p w14:paraId="4387522D" w14:textId="77777777" w:rsidR="004E1325" w:rsidRDefault="004E1325" w:rsidP="00AE67BF">
      <w:pPr>
        <w:pStyle w:val="JEASDParagraph"/>
      </w:pPr>
    </w:p>
    <w:p w14:paraId="4FBA25C6" w14:textId="1C675728" w:rsidR="00AE67BF" w:rsidRDefault="00AE67BF" w:rsidP="00AE67BF">
      <w:pPr>
        <w:pStyle w:val="JEASDParagraph"/>
      </w:pPr>
      <w:r>
        <w:t xml:space="preserve">Figures should be inserted after </w:t>
      </w:r>
      <w:r w:rsidR="00BA42C3">
        <w:t>their</w:t>
      </w:r>
      <w:r>
        <w:t xml:space="preserve"> first mention. After inserting a figure in the </w:t>
      </w:r>
      <w:r w:rsidR="00BA42C3">
        <w:t>manuscript</w:t>
      </w:r>
      <w:r>
        <w:t>, do the following steps:</w:t>
      </w:r>
    </w:p>
    <w:p w14:paraId="4F9A8622" w14:textId="5605A393" w:rsidR="00AE67BF" w:rsidRDefault="00AE67BF" w:rsidP="00AE67BF">
      <w:pPr>
        <w:pStyle w:val="Paragraph-bulletes"/>
      </w:pPr>
      <w:r>
        <w:t>Select the figure.</w:t>
      </w:r>
    </w:p>
    <w:p w14:paraId="7618B7DD" w14:textId="42E3F21A" w:rsidR="00AE67BF" w:rsidRDefault="00BA42C3" w:rsidP="00AE67BF">
      <w:pPr>
        <w:pStyle w:val="Paragraph-bulletes"/>
      </w:pPr>
      <w:r>
        <w:t>C</w:t>
      </w:r>
      <w:r w:rsidRPr="00BA42C3">
        <w:t xml:space="preserve">lick the </w:t>
      </w:r>
      <w:r>
        <w:t>“</w:t>
      </w:r>
      <w:r w:rsidRPr="00BA42C3">
        <w:rPr>
          <w:b/>
          <w:bCs/>
          <w:i/>
          <w:iCs/>
        </w:rPr>
        <w:t>Layout Options button</w:t>
      </w:r>
      <w:r>
        <w:rPr>
          <w:b/>
          <w:bCs/>
          <w:i/>
          <w:iCs/>
        </w:rPr>
        <w:t>,”</w:t>
      </w:r>
      <w:r w:rsidRPr="00BA42C3">
        <w:t xml:space="preserve"> which is found lingering near the image’s upper right corner</w:t>
      </w:r>
      <w:r w:rsidR="00AE67BF">
        <w:t>.</w:t>
      </w:r>
    </w:p>
    <w:p w14:paraId="597E4DD3" w14:textId="3DCB9F05" w:rsidR="00AE67BF" w:rsidRDefault="00AE67BF" w:rsidP="00BA42C3">
      <w:pPr>
        <w:pStyle w:val="Paragraph-bulletes"/>
      </w:pPr>
      <w:r>
        <w:t>Choose</w:t>
      </w:r>
      <w:r w:rsidR="00BA42C3">
        <w:t xml:space="preserve"> “</w:t>
      </w:r>
      <w:r w:rsidR="00BA42C3" w:rsidRPr="00BA42C3">
        <w:rPr>
          <w:b/>
          <w:bCs/>
          <w:i/>
          <w:iCs/>
        </w:rPr>
        <w:t>In line with Text</w:t>
      </w:r>
      <w:r w:rsidR="00BA42C3">
        <w:rPr>
          <w:b/>
          <w:bCs/>
          <w:i/>
          <w:iCs/>
        </w:rPr>
        <w:t>.</w:t>
      </w:r>
      <w:r w:rsidR="00BA42C3">
        <w:t>”</w:t>
      </w:r>
    </w:p>
    <w:p w14:paraId="1D775383" w14:textId="4D84B2D5" w:rsidR="00AE67BF" w:rsidRDefault="00AE67BF" w:rsidP="00AE67BF">
      <w:pPr>
        <w:pStyle w:val="JEASDParagraph"/>
      </w:pPr>
    </w:p>
    <w:p w14:paraId="005C0743" w14:textId="652209CA" w:rsidR="00AE67BF" w:rsidRDefault="00BA42C3" w:rsidP="008B5184">
      <w:pPr>
        <w:pStyle w:val="Figurescaption"/>
      </w:pPr>
      <w:r>
        <w:rPr>
          <w:noProof/>
        </w:rPr>
        <mc:AlternateContent>
          <mc:Choice Requires="wpg">
            <w:drawing>
              <wp:inline distT="0" distB="0" distL="0" distR="0" wp14:anchorId="65DE7827" wp14:editId="0DEEFF1B">
                <wp:extent cx="2743200" cy="1752424"/>
                <wp:effectExtent l="19050" t="19050" r="19050" b="19685"/>
                <wp:docPr id="8" name="Group 8"/>
                <wp:cNvGraphicFramePr/>
                <a:graphic xmlns:a="http://schemas.openxmlformats.org/drawingml/2006/main">
                  <a:graphicData uri="http://schemas.microsoft.com/office/word/2010/wordprocessingGroup">
                    <wpg:wgp>
                      <wpg:cNvGrpSpPr/>
                      <wpg:grpSpPr>
                        <a:xfrm>
                          <a:off x="0" y="0"/>
                          <a:ext cx="2743200" cy="1752424"/>
                          <a:chOff x="0" y="0"/>
                          <a:chExt cx="2744905" cy="1753235"/>
                        </a:xfrm>
                      </wpg:grpSpPr>
                      <pic:pic xmlns:pic="http://schemas.openxmlformats.org/drawingml/2006/picture">
                        <pic:nvPicPr>
                          <pic:cNvPr id="1" name="Picture 1"/>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743200" cy="1753235"/>
                          </a:xfrm>
                          <a:prstGeom prst="rect">
                            <a:avLst/>
                          </a:prstGeom>
                          <a:ln w="3175">
                            <a:solidFill>
                              <a:schemeClr val="tx1"/>
                            </a:solidFill>
                          </a:ln>
                        </pic:spPr>
                      </pic:pic>
                      <wps:wsp>
                        <wps:cNvPr id="2" name="Oval 2"/>
                        <wps:cNvSpPr/>
                        <wps:spPr>
                          <a:xfrm>
                            <a:off x="1981200" y="184150"/>
                            <a:ext cx="490953" cy="220929"/>
                          </a:xfrm>
                          <a:prstGeom prst="ellipse">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flipH="1">
                            <a:off x="2336800" y="622300"/>
                            <a:ext cx="408105" cy="0"/>
                          </a:xfrm>
                          <a:prstGeom prst="straightConnector1">
                            <a:avLst/>
                          </a:prstGeom>
                          <a:ln w="31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w16sdtdh="http://schemas.microsoft.com/office/word/2020/wordml/sdtdatahash">
            <w:pict>
              <v:group w14:anchorId="07FFE870" id="Group 8" o:spid="_x0000_s1026" style="width:3in;height:138pt;mso-position-horizontal-relative:char;mso-position-vertical-relative:line" coordsize="27449,17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7432;height:17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" stroked="t" strokecolor="black [3213]" strokeweight=".25pt">
                  <v:imagedata r:id="rId18" o:title=""/>
                  <v:path arrowok="t"/>
                </v:shape>
                <v:oval id="Oval 2" o:spid="_x0000_s1028" style="position:absolute;left:19812;top:1841;width:4909;height:2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" filled="f" strokecolor="red" strokeweight=".25pt"/>
                <v:shapetype id="_x0000_t32" coordsize="21600,21600" o:spt="32" o:oned="t" path="m,l21600,21600e" filled="f">
                  <v:path arrowok="t" fillok="f" o:connecttype="none"/>
                  <o:lock v:ext="edit" shapetype="t"/>
                </v:shapetype>
                <v:shape id="Straight Arrow Connector 7" o:spid="_x0000_s1029" type="#_x0000_t32" style="position:absolute;left:23368;top:6223;width:408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" strokecolor="red" strokeweight=".25pt">
                  <v:stroke endarrow="block"/>
                </v:shape>
                <w10:anchorlock/>
              </v:group>
            </w:pict>
          </mc:Fallback>
        </mc:AlternateContent>
      </w:r>
    </w:p>
    <w:p w14:paraId="4716F282" w14:textId="6E606848" w:rsidR="00AE67BF" w:rsidRPr="00AE67BF" w:rsidRDefault="00BA42C3" w:rsidP="00BA42C3">
      <w:pPr>
        <w:pStyle w:val="Figurescaption"/>
      </w:pPr>
      <w:r w:rsidRPr="00BA42C3">
        <w:rPr>
          <w:b/>
          <w:bCs/>
        </w:rPr>
        <w:t>Figure 2.</w:t>
      </w:r>
      <w:r>
        <w:t xml:space="preserve"> Figure layout. </w:t>
      </w:r>
    </w:p>
    <w:p w14:paraId="795F405D" w14:textId="1A62C75D" w:rsidR="006D66AC" w:rsidRDefault="006D66AC" w:rsidP="00883757">
      <w:pPr>
        <w:pStyle w:val="Heading2"/>
      </w:pPr>
      <w:r>
        <w:t xml:space="preserve">3.2. Tables </w:t>
      </w:r>
      <w:r w:rsidRPr="00A67537">
        <w:t>- Second Level Heading (Capitalize Each Word, use “Heading 2” Style).</w:t>
      </w:r>
    </w:p>
    <w:p w14:paraId="7E91E4B9" w14:textId="31FA238D" w:rsidR="002535F8" w:rsidRDefault="006D66AC" w:rsidP="00493795">
      <w:pPr>
        <w:pStyle w:val="JEASDParagraph"/>
      </w:pPr>
      <w:r w:rsidRPr="00AE6CF6">
        <w:t xml:space="preserve">Insert tables after they are cited in the text. Tables are referred to in the text by “Table </w:t>
      </w:r>
      <w:r w:rsidR="005F2A13">
        <w:t>X.</w:t>
      </w:r>
      <w:r w:rsidRPr="00AE6CF6">
        <w:t>” (capital T). Table heads should appear above the tables. Avoid any colors or shadings in the table.</w:t>
      </w:r>
      <w:r w:rsidR="00AE6CF6">
        <w:t xml:space="preserve"> </w:t>
      </w:r>
    </w:p>
    <w:p w14:paraId="4144C0BC" w14:textId="760A2748" w:rsidR="00E96E55" w:rsidRDefault="002700D7" w:rsidP="00493795">
      <w:pPr>
        <w:pStyle w:val="JEASDParagraph"/>
      </w:pPr>
      <w:r w:rsidRPr="002700D7">
        <w:t xml:space="preserve">Use “Section Breaks – Continuous” if </w:t>
      </w:r>
      <w:proofErr w:type="gramStart"/>
      <w:r w:rsidRPr="002700D7">
        <w:t>necessary</w:t>
      </w:r>
      <w:proofErr w:type="gramEnd"/>
      <w:r w:rsidRPr="002700D7">
        <w:t xml:space="preserve"> to expand the tables in</w:t>
      </w:r>
      <w:r>
        <w:t>to</w:t>
      </w:r>
      <w:r w:rsidRPr="002700D7">
        <w:t xml:space="preserve"> one column.</w:t>
      </w:r>
    </w:p>
    <w:p w14:paraId="50768BEF" w14:textId="006DF197" w:rsidR="002535F8" w:rsidRDefault="002535F8" w:rsidP="00493795">
      <w:pPr>
        <w:pStyle w:val="JEASDParagraph"/>
      </w:pPr>
      <w:r>
        <w:t xml:space="preserve">Use “Tables caption” style for table caption and “Table body” style for text inside the table. The first raw should be bold. Do not use shading in the tables. </w:t>
      </w:r>
    </w:p>
    <w:p w14:paraId="437675EB" w14:textId="214D0806" w:rsidR="002535F8" w:rsidRDefault="002535F8" w:rsidP="00493795">
      <w:pPr>
        <w:pStyle w:val="JEASDParagraph"/>
      </w:pPr>
      <w:r>
        <w:t>Remove the inside borders f</w:t>
      </w:r>
      <w:r w:rsidR="0097173F">
        <w:t>ro</w:t>
      </w:r>
      <w:r>
        <w:t>m the table. Borders are only above and below the first raw and below the last raw</w:t>
      </w:r>
      <w:r w:rsidR="00BA42C3">
        <w:t>.</w:t>
      </w:r>
    </w:p>
    <w:p w14:paraId="23397F43" w14:textId="197D3BF3" w:rsidR="00BA42C3" w:rsidRDefault="00BA42C3" w:rsidP="00493795">
      <w:pPr>
        <w:pStyle w:val="JEASDParagraph"/>
      </w:pPr>
      <w:r>
        <w:t xml:space="preserve">Tables must be in editable format. Avoid using pictures. </w:t>
      </w:r>
    </w:p>
    <w:p w14:paraId="060D32E6" w14:textId="0E8C7510" w:rsidR="00AE6CF6" w:rsidRPr="004E1325" w:rsidRDefault="00AE6CF6" w:rsidP="004E1325">
      <w:pPr>
        <w:pStyle w:val="Tablescaption"/>
      </w:pPr>
      <w:r w:rsidRPr="004E1325">
        <w:rPr>
          <w:b/>
          <w:bCs w:val="0"/>
        </w:rPr>
        <w:t>Table 1.</w:t>
      </w:r>
      <w:r w:rsidRPr="004E1325">
        <w:t xml:space="preserve"> </w:t>
      </w:r>
      <w:r w:rsidR="002535F8" w:rsidRPr="004E1325">
        <w:t>Insert table caption here.</w:t>
      </w:r>
      <w:r w:rsidR="00FC1E4F" w:rsidRPr="004E1325">
        <w:t xml:space="preserve"> (</w:t>
      </w:r>
      <w:r w:rsidR="00860E4A" w:rsidRPr="004E1325">
        <w:t xml:space="preserve">Use “Table caption” style, </w:t>
      </w:r>
      <w:r w:rsidR="00FC1E4F" w:rsidRPr="004E1325">
        <w:t>Sentence case)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1056"/>
        <w:gridCol w:w="1056"/>
        <w:gridCol w:w="1056"/>
      </w:tblGrid>
      <w:tr w:rsidR="00AE6CF6" w:rsidRPr="00AE6CF6" w14:paraId="0CCC7694" w14:textId="77777777" w:rsidTr="00993B9B">
        <w:trPr>
          <w:jc w:val="center"/>
        </w:trPr>
        <w:tc>
          <w:tcPr>
            <w:tcW w:w="0" w:type="auto"/>
            <w:tcBorders>
              <w:top w:val="single" w:sz="4" w:space="0" w:color="auto"/>
              <w:bottom w:val="single" w:sz="4" w:space="0" w:color="auto"/>
            </w:tcBorders>
          </w:tcPr>
          <w:p w14:paraId="7A422987" w14:textId="4CE8811C" w:rsidR="00AE6CF6" w:rsidRPr="00883757" w:rsidRDefault="00AE6CF6" w:rsidP="00493795">
            <w:pPr>
              <w:pStyle w:val="Tablebody"/>
              <w:rPr>
                <w:b/>
                <w:bCs/>
              </w:rPr>
            </w:pPr>
            <w:r w:rsidRPr="00883757">
              <w:rPr>
                <w:b/>
                <w:bCs/>
              </w:rPr>
              <w:t>Column 1</w:t>
            </w:r>
          </w:p>
        </w:tc>
        <w:tc>
          <w:tcPr>
            <w:tcW w:w="0" w:type="auto"/>
            <w:tcBorders>
              <w:top w:val="single" w:sz="4" w:space="0" w:color="auto"/>
              <w:bottom w:val="single" w:sz="4" w:space="0" w:color="auto"/>
            </w:tcBorders>
          </w:tcPr>
          <w:p w14:paraId="57401169" w14:textId="0F6B4B41" w:rsidR="00AE6CF6" w:rsidRPr="00883757" w:rsidRDefault="00AE6CF6" w:rsidP="00493795">
            <w:pPr>
              <w:pStyle w:val="Tablebody"/>
              <w:rPr>
                <w:b/>
                <w:bCs/>
              </w:rPr>
            </w:pPr>
            <w:r w:rsidRPr="00883757">
              <w:rPr>
                <w:b/>
                <w:bCs/>
              </w:rPr>
              <w:t>Column 2</w:t>
            </w:r>
          </w:p>
        </w:tc>
        <w:tc>
          <w:tcPr>
            <w:tcW w:w="0" w:type="auto"/>
            <w:tcBorders>
              <w:top w:val="single" w:sz="4" w:space="0" w:color="auto"/>
              <w:bottom w:val="single" w:sz="4" w:space="0" w:color="auto"/>
            </w:tcBorders>
          </w:tcPr>
          <w:p w14:paraId="4FE8BC3D" w14:textId="10B67035" w:rsidR="00AE6CF6" w:rsidRPr="00883757" w:rsidRDefault="00AE6CF6" w:rsidP="00493795">
            <w:pPr>
              <w:pStyle w:val="Tablebody"/>
              <w:rPr>
                <w:b/>
                <w:bCs/>
              </w:rPr>
            </w:pPr>
            <w:r w:rsidRPr="00883757">
              <w:rPr>
                <w:b/>
                <w:bCs/>
              </w:rPr>
              <w:t>Column 3</w:t>
            </w:r>
          </w:p>
        </w:tc>
        <w:tc>
          <w:tcPr>
            <w:tcW w:w="0" w:type="auto"/>
            <w:tcBorders>
              <w:top w:val="single" w:sz="4" w:space="0" w:color="auto"/>
              <w:bottom w:val="single" w:sz="4" w:space="0" w:color="auto"/>
            </w:tcBorders>
          </w:tcPr>
          <w:p w14:paraId="2E8A5ADC" w14:textId="52F85BB0" w:rsidR="00AE6CF6" w:rsidRPr="00883757" w:rsidRDefault="00AE6CF6" w:rsidP="00493795">
            <w:pPr>
              <w:pStyle w:val="Tablebody"/>
              <w:rPr>
                <w:b/>
                <w:bCs/>
              </w:rPr>
            </w:pPr>
            <w:r w:rsidRPr="00883757">
              <w:rPr>
                <w:b/>
                <w:bCs/>
              </w:rPr>
              <w:t>Column 4</w:t>
            </w:r>
          </w:p>
        </w:tc>
      </w:tr>
      <w:tr w:rsidR="00AE6CF6" w:rsidRPr="00AE6CF6" w14:paraId="32B12500" w14:textId="77777777" w:rsidTr="00993B9B">
        <w:trPr>
          <w:jc w:val="center"/>
        </w:trPr>
        <w:tc>
          <w:tcPr>
            <w:tcW w:w="0" w:type="auto"/>
            <w:tcBorders>
              <w:top w:val="single" w:sz="4" w:space="0" w:color="auto"/>
            </w:tcBorders>
          </w:tcPr>
          <w:p w14:paraId="1AEDB847" w14:textId="1FD8FF77" w:rsidR="00AE6CF6" w:rsidRPr="00AE6CF6" w:rsidRDefault="00AE6CF6" w:rsidP="00493795">
            <w:pPr>
              <w:pStyle w:val="Tablebody"/>
            </w:pPr>
            <w:r w:rsidRPr="00AE6CF6">
              <w:t>Row 1</w:t>
            </w:r>
          </w:p>
        </w:tc>
        <w:tc>
          <w:tcPr>
            <w:tcW w:w="0" w:type="auto"/>
            <w:tcBorders>
              <w:top w:val="single" w:sz="4" w:space="0" w:color="auto"/>
            </w:tcBorders>
          </w:tcPr>
          <w:p w14:paraId="2CC32B39" w14:textId="62CD2915" w:rsidR="00AE6CF6" w:rsidRPr="00AE6CF6" w:rsidRDefault="00AE6CF6" w:rsidP="00493795">
            <w:pPr>
              <w:pStyle w:val="Tablebody"/>
            </w:pPr>
            <w:r w:rsidRPr="00AE6CF6">
              <w:t>Row 1</w:t>
            </w:r>
          </w:p>
        </w:tc>
        <w:tc>
          <w:tcPr>
            <w:tcW w:w="0" w:type="auto"/>
            <w:tcBorders>
              <w:top w:val="single" w:sz="4" w:space="0" w:color="auto"/>
            </w:tcBorders>
          </w:tcPr>
          <w:p w14:paraId="565E02B9" w14:textId="73ADF4F3" w:rsidR="00AE6CF6" w:rsidRPr="00AE6CF6" w:rsidRDefault="00AE6CF6" w:rsidP="00493795">
            <w:pPr>
              <w:pStyle w:val="Tablebody"/>
            </w:pPr>
            <w:r w:rsidRPr="00AE6CF6">
              <w:t>Row 1*</w:t>
            </w:r>
          </w:p>
        </w:tc>
        <w:tc>
          <w:tcPr>
            <w:tcW w:w="0" w:type="auto"/>
            <w:tcBorders>
              <w:top w:val="single" w:sz="4" w:space="0" w:color="auto"/>
            </w:tcBorders>
          </w:tcPr>
          <w:p w14:paraId="6F9B44F4" w14:textId="739B04D0" w:rsidR="00AE6CF6" w:rsidRPr="00AE6CF6" w:rsidRDefault="00AE6CF6" w:rsidP="00493795">
            <w:pPr>
              <w:pStyle w:val="Tablebody"/>
            </w:pPr>
            <w:r w:rsidRPr="00AE6CF6">
              <w:t>Row 1</w:t>
            </w:r>
          </w:p>
        </w:tc>
      </w:tr>
      <w:tr w:rsidR="00AE6CF6" w:rsidRPr="00AE6CF6" w14:paraId="7853EC79" w14:textId="77777777" w:rsidTr="00993B9B">
        <w:trPr>
          <w:jc w:val="center"/>
        </w:trPr>
        <w:tc>
          <w:tcPr>
            <w:tcW w:w="0" w:type="auto"/>
          </w:tcPr>
          <w:p w14:paraId="50E53B41" w14:textId="1D148731" w:rsidR="00AE6CF6" w:rsidRPr="00AE6CF6" w:rsidRDefault="00AE6CF6" w:rsidP="00493795">
            <w:pPr>
              <w:pStyle w:val="Tablebody"/>
            </w:pPr>
            <w:r w:rsidRPr="00AE6CF6">
              <w:t>Row 2</w:t>
            </w:r>
          </w:p>
        </w:tc>
        <w:tc>
          <w:tcPr>
            <w:tcW w:w="0" w:type="auto"/>
          </w:tcPr>
          <w:p w14:paraId="051F06AE" w14:textId="37931E5F" w:rsidR="00AE6CF6" w:rsidRPr="00AE6CF6" w:rsidRDefault="00AE6CF6" w:rsidP="00493795">
            <w:pPr>
              <w:pStyle w:val="Tablebody"/>
            </w:pPr>
            <w:r w:rsidRPr="00AE6CF6">
              <w:t>Row 2</w:t>
            </w:r>
          </w:p>
        </w:tc>
        <w:tc>
          <w:tcPr>
            <w:tcW w:w="0" w:type="auto"/>
          </w:tcPr>
          <w:p w14:paraId="1250016D" w14:textId="2200E580" w:rsidR="00AE6CF6" w:rsidRPr="00AE6CF6" w:rsidRDefault="00AE6CF6" w:rsidP="00493795">
            <w:pPr>
              <w:pStyle w:val="Tablebody"/>
            </w:pPr>
            <w:r w:rsidRPr="00AE6CF6">
              <w:t>Row 2</w:t>
            </w:r>
          </w:p>
        </w:tc>
        <w:tc>
          <w:tcPr>
            <w:tcW w:w="0" w:type="auto"/>
          </w:tcPr>
          <w:p w14:paraId="22537FA0" w14:textId="177121D0" w:rsidR="00AE6CF6" w:rsidRPr="00AE6CF6" w:rsidRDefault="00AE6CF6" w:rsidP="00493795">
            <w:pPr>
              <w:pStyle w:val="Tablebody"/>
            </w:pPr>
            <w:r w:rsidRPr="00AE6CF6">
              <w:t>Row 2</w:t>
            </w:r>
          </w:p>
        </w:tc>
      </w:tr>
      <w:tr w:rsidR="00AE6CF6" w:rsidRPr="00AE6CF6" w14:paraId="6E03052D" w14:textId="77777777" w:rsidTr="00993B9B">
        <w:trPr>
          <w:jc w:val="center"/>
        </w:trPr>
        <w:tc>
          <w:tcPr>
            <w:tcW w:w="0" w:type="auto"/>
          </w:tcPr>
          <w:p w14:paraId="46A3C582" w14:textId="6A2AF8E2" w:rsidR="00AE6CF6" w:rsidRPr="00AE6CF6" w:rsidRDefault="00AE6CF6" w:rsidP="00493795">
            <w:pPr>
              <w:pStyle w:val="Tablebody"/>
            </w:pPr>
            <w:r w:rsidRPr="00AE6CF6">
              <w:t>Row 3</w:t>
            </w:r>
          </w:p>
        </w:tc>
        <w:tc>
          <w:tcPr>
            <w:tcW w:w="0" w:type="auto"/>
          </w:tcPr>
          <w:p w14:paraId="13DCE744" w14:textId="0D9AEB85" w:rsidR="00AE6CF6" w:rsidRPr="00AE6CF6" w:rsidRDefault="00AE6CF6" w:rsidP="00493795">
            <w:pPr>
              <w:pStyle w:val="Tablebody"/>
            </w:pPr>
            <w:r w:rsidRPr="00AE6CF6">
              <w:t>Row 3</w:t>
            </w:r>
          </w:p>
        </w:tc>
        <w:tc>
          <w:tcPr>
            <w:tcW w:w="0" w:type="auto"/>
          </w:tcPr>
          <w:p w14:paraId="1CA0E9C8" w14:textId="0B49F2A2" w:rsidR="00AE6CF6" w:rsidRPr="00AE6CF6" w:rsidRDefault="00AE6CF6" w:rsidP="00493795">
            <w:pPr>
              <w:pStyle w:val="Tablebody"/>
            </w:pPr>
            <w:r w:rsidRPr="00AE6CF6">
              <w:t>Row 3</w:t>
            </w:r>
          </w:p>
        </w:tc>
        <w:tc>
          <w:tcPr>
            <w:tcW w:w="0" w:type="auto"/>
          </w:tcPr>
          <w:p w14:paraId="64355B78" w14:textId="2EEDF5DD" w:rsidR="00AE6CF6" w:rsidRPr="00AE6CF6" w:rsidRDefault="00AE6CF6" w:rsidP="00493795">
            <w:pPr>
              <w:pStyle w:val="Tablebody"/>
            </w:pPr>
            <w:r w:rsidRPr="00AE6CF6">
              <w:t>Row 3</w:t>
            </w:r>
          </w:p>
        </w:tc>
      </w:tr>
      <w:tr w:rsidR="002535F8" w:rsidRPr="00AE6CF6" w14:paraId="4035154E" w14:textId="77777777" w:rsidTr="00993B9B">
        <w:trPr>
          <w:jc w:val="center"/>
        </w:trPr>
        <w:tc>
          <w:tcPr>
            <w:tcW w:w="0" w:type="auto"/>
          </w:tcPr>
          <w:p w14:paraId="02A97AC1" w14:textId="04809BBC" w:rsidR="002535F8" w:rsidRPr="00AE6CF6" w:rsidRDefault="002535F8" w:rsidP="002535F8">
            <w:pPr>
              <w:pStyle w:val="Tablebody"/>
            </w:pPr>
            <w:r w:rsidRPr="00D228EE">
              <w:t xml:space="preserve">Row </w:t>
            </w:r>
            <w:r>
              <w:t>4</w:t>
            </w:r>
          </w:p>
        </w:tc>
        <w:tc>
          <w:tcPr>
            <w:tcW w:w="0" w:type="auto"/>
          </w:tcPr>
          <w:p w14:paraId="3AD6FDF4" w14:textId="1B1C70B3" w:rsidR="002535F8" w:rsidRPr="00AE6CF6" w:rsidRDefault="002535F8" w:rsidP="002535F8">
            <w:pPr>
              <w:pStyle w:val="Tablebody"/>
            </w:pPr>
            <w:r w:rsidRPr="00D228EE">
              <w:t xml:space="preserve">Row </w:t>
            </w:r>
            <w:r>
              <w:t>4</w:t>
            </w:r>
          </w:p>
        </w:tc>
        <w:tc>
          <w:tcPr>
            <w:tcW w:w="0" w:type="auto"/>
          </w:tcPr>
          <w:p w14:paraId="64D94A30" w14:textId="2D1C3A07" w:rsidR="002535F8" w:rsidRPr="00AE6CF6" w:rsidRDefault="002535F8" w:rsidP="002535F8">
            <w:pPr>
              <w:pStyle w:val="Tablebody"/>
            </w:pPr>
            <w:r w:rsidRPr="00D228EE">
              <w:t xml:space="preserve">Row </w:t>
            </w:r>
            <w:r>
              <w:t>4</w:t>
            </w:r>
          </w:p>
        </w:tc>
        <w:tc>
          <w:tcPr>
            <w:tcW w:w="0" w:type="auto"/>
          </w:tcPr>
          <w:p w14:paraId="7F000E64" w14:textId="2EEADE75" w:rsidR="002535F8" w:rsidRPr="00AE6CF6" w:rsidRDefault="002535F8" w:rsidP="002535F8">
            <w:pPr>
              <w:pStyle w:val="Tablebody"/>
            </w:pPr>
            <w:r w:rsidRPr="00D228EE">
              <w:t xml:space="preserve">Row </w:t>
            </w:r>
            <w:r>
              <w:t>4</w:t>
            </w:r>
          </w:p>
        </w:tc>
      </w:tr>
      <w:tr w:rsidR="002535F8" w:rsidRPr="00AE6CF6" w14:paraId="33A5AEAC" w14:textId="77777777" w:rsidTr="00993B9B">
        <w:trPr>
          <w:jc w:val="center"/>
        </w:trPr>
        <w:tc>
          <w:tcPr>
            <w:tcW w:w="0" w:type="auto"/>
          </w:tcPr>
          <w:p w14:paraId="5F51A873" w14:textId="2D15961E" w:rsidR="002535F8" w:rsidRPr="00AE6CF6" w:rsidRDefault="002535F8" w:rsidP="002535F8">
            <w:pPr>
              <w:pStyle w:val="Tablebody"/>
            </w:pPr>
            <w:r w:rsidRPr="00D228EE">
              <w:t xml:space="preserve">Row </w:t>
            </w:r>
            <w:r>
              <w:t>5</w:t>
            </w:r>
          </w:p>
        </w:tc>
        <w:tc>
          <w:tcPr>
            <w:tcW w:w="0" w:type="auto"/>
          </w:tcPr>
          <w:p w14:paraId="5AB81D3E" w14:textId="7BE71428" w:rsidR="002535F8" w:rsidRPr="00AE6CF6" w:rsidRDefault="002535F8" w:rsidP="002535F8">
            <w:pPr>
              <w:pStyle w:val="Tablebody"/>
            </w:pPr>
            <w:r w:rsidRPr="00D228EE">
              <w:t xml:space="preserve">Row </w:t>
            </w:r>
            <w:r>
              <w:t>5</w:t>
            </w:r>
          </w:p>
        </w:tc>
        <w:tc>
          <w:tcPr>
            <w:tcW w:w="0" w:type="auto"/>
          </w:tcPr>
          <w:p w14:paraId="6446A8B7" w14:textId="6AFD2FC6" w:rsidR="002535F8" w:rsidRPr="00AE6CF6" w:rsidRDefault="002535F8" w:rsidP="002535F8">
            <w:pPr>
              <w:pStyle w:val="Tablebody"/>
            </w:pPr>
            <w:r w:rsidRPr="00D228EE">
              <w:t xml:space="preserve">Row </w:t>
            </w:r>
            <w:r>
              <w:t>5</w:t>
            </w:r>
          </w:p>
        </w:tc>
        <w:tc>
          <w:tcPr>
            <w:tcW w:w="0" w:type="auto"/>
          </w:tcPr>
          <w:p w14:paraId="05C3627B" w14:textId="0E1EB8D7" w:rsidR="002535F8" w:rsidRPr="00AE6CF6" w:rsidRDefault="002535F8" w:rsidP="002535F8">
            <w:pPr>
              <w:pStyle w:val="Tablebody"/>
            </w:pPr>
            <w:r w:rsidRPr="00D228EE">
              <w:t xml:space="preserve">Row </w:t>
            </w:r>
            <w:r>
              <w:t>5</w:t>
            </w:r>
          </w:p>
        </w:tc>
      </w:tr>
      <w:tr w:rsidR="002535F8" w:rsidRPr="00AE6CF6" w14:paraId="67CF8746" w14:textId="77777777" w:rsidTr="00993B9B">
        <w:trPr>
          <w:jc w:val="center"/>
        </w:trPr>
        <w:tc>
          <w:tcPr>
            <w:tcW w:w="0" w:type="auto"/>
            <w:tcBorders>
              <w:bottom w:val="single" w:sz="4" w:space="0" w:color="auto"/>
            </w:tcBorders>
          </w:tcPr>
          <w:p w14:paraId="3736A1B2" w14:textId="55AF40FA" w:rsidR="002535F8" w:rsidRPr="00AE6CF6" w:rsidRDefault="002535F8" w:rsidP="002535F8">
            <w:pPr>
              <w:pStyle w:val="Tablebody"/>
            </w:pPr>
            <w:r w:rsidRPr="00D228EE">
              <w:t xml:space="preserve">Row </w:t>
            </w:r>
            <w:r>
              <w:t>6</w:t>
            </w:r>
          </w:p>
        </w:tc>
        <w:tc>
          <w:tcPr>
            <w:tcW w:w="0" w:type="auto"/>
            <w:tcBorders>
              <w:bottom w:val="single" w:sz="4" w:space="0" w:color="auto"/>
            </w:tcBorders>
          </w:tcPr>
          <w:p w14:paraId="45E5ECA6" w14:textId="217E6703" w:rsidR="002535F8" w:rsidRPr="00AE6CF6" w:rsidRDefault="002535F8" w:rsidP="002535F8">
            <w:pPr>
              <w:pStyle w:val="Tablebody"/>
            </w:pPr>
            <w:r w:rsidRPr="00D228EE">
              <w:t xml:space="preserve">Row </w:t>
            </w:r>
            <w:r>
              <w:t>6</w:t>
            </w:r>
          </w:p>
        </w:tc>
        <w:tc>
          <w:tcPr>
            <w:tcW w:w="0" w:type="auto"/>
            <w:tcBorders>
              <w:bottom w:val="single" w:sz="4" w:space="0" w:color="auto"/>
            </w:tcBorders>
          </w:tcPr>
          <w:p w14:paraId="20B484FB" w14:textId="0942A294" w:rsidR="002535F8" w:rsidRPr="00AE6CF6" w:rsidRDefault="002535F8" w:rsidP="002535F8">
            <w:pPr>
              <w:pStyle w:val="Tablebody"/>
            </w:pPr>
            <w:r w:rsidRPr="00D228EE">
              <w:t xml:space="preserve">Row </w:t>
            </w:r>
            <w:r>
              <w:t>6</w:t>
            </w:r>
          </w:p>
        </w:tc>
        <w:tc>
          <w:tcPr>
            <w:tcW w:w="0" w:type="auto"/>
            <w:tcBorders>
              <w:bottom w:val="single" w:sz="4" w:space="0" w:color="auto"/>
            </w:tcBorders>
          </w:tcPr>
          <w:p w14:paraId="485E6182" w14:textId="5C63BBFD" w:rsidR="002535F8" w:rsidRPr="00AE6CF6" w:rsidRDefault="002535F8" w:rsidP="002535F8">
            <w:pPr>
              <w:pStyle w:val="Tablebody"/>
            </w:pPr>
            <w:r w:rsidRPr="00D228EE">
              <w:t xml:space="preserve">Row </w:t>
            </w:r>
            <w:r>
              <w:t>6</w:t>
            </w:r>
          </w:p>
        </w:tc>
      </w:tr>
    </w:tbl>
    <w:p w14:paraId="333036A4" w14:textId="643298CF" w:rsidR="00743418" w:rsidRDefault="00743418" w:rsidP="00BA42C3">
      <w:pPr>
        <w:pStyle w:val="Tablebody"/>
        <w:spacing w:line="240" w:lineRule="auto"/>
        <w:jc w:val="left"/>
        <w:rPr>
          <w:sz w:val="18"/>
          <w:szCs w:val="22"/>
        </w:rPr>
      </w:pPr>
      <w:r w:rsidRPr="00BA42C3">
        <w:rPr>
          <w:sz w:val="18"/>
          <w:szCs w:val="22"/>
        </w:rPr>
        <w:t>Any footnotes should be indicated by the use of a superscript “*”</w:t>
      </w:r>
    </w:p>
    <w:p w14:paraId="041D2D12" w14:textId="6E56C648" w:rsidR="005F2A13" w:rsidRPr="005F2A13" w:rsidRDefault="005F2A13" w:rsidP="005F2A13">
      <w:pPr>
        <w:pStyle w:val="JEASDParagraph"/>
      </w:pPr>
    </w:p>
    <w:p w14:paraId="68AE61B2" w14:textId="01957C94" w:rsidR="005F2A13" w:rsidRDefault="005F2A13" w:rsidP="005F2A13">
      <w:pPr>
        <w:pStyle w:val="JEASDParagraph"/>
      </w:pPr>
      <w:r>
        <w:t xml:space="preserve">Go to the properties of the table. </w:t>
      </w:r>
      <w:proofErr w:type="spellStart"/>
      <w:r>
        <w:t>Seclect</w:t>
      </w:r>
      <w:proofErr w:type="spellEnd"/>
      <w:r>
        <w:t xml:space="preserve"> “centered”</w:t>
      </w:r>
      <w:r w:rsidRPr="005F2A13">
        <w:t xml:space="preserve"> </w:t>
      </w:r>
      <w:r>
        <w:t>alignment and “None” from text wrapping.</w:t>
      </w:r>
    </w:p>
    <w:p w14:paraId="35017F10" w14:textId="77777777" w:rsidR="005F2A13" w:rsidRDefault="005F2A13" w:rsidP="005F2A13">
      <w:pPr>
        <w:pStyle w:val="JEASDParagraph"/>
      </w:pPr>
    </w:p>
    <w:p w14:paraId="2E16058A" w14:textId="5B1B3728" w:rsidR="005F2A13" w:rsidRDefault="005F2A13" w:rsidP="00F40257">
      <w:pPr>
        <w:pStyle w:val="Figurescaption"/>
      </w:pPr>
      <w:r w:rsidRPr="005F2A13">
        <w:rPr>
          <w:noProof/>
        </w:rPr>
        <w:lastRenderedPageBreak/>
        <w:drawing>
          <wp:inline distT="0" distB="0" distL="0" distR="0" wp14:anchorId="3E1FDBEA" wp14:editId="1E3BAFDC">
            <wp:extent cx="1748155" cy="3026897"/>
            <wp:effectExtent l="0" t="0" r="444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770057" cy="3064819"/>
                    </a:xfrm>
                    <a:prstGeom prst="rect">
                      <a:avLst/>
                    </a:prstGeom>
                  </pic:spPr>
                </pic:pic>
              </a:graphicData>
            </a:graphic>
          </wp:inline>
        </w:drawing>
      </w:r>
    </w:p>
    <w:p w14:paraId="1201A195" w14:textId="589D5391" w:rsidR="005F2A13" w:rsidRDefault="005F2A13" w:rsidP="00F40257">
      <w:pPr>
        <w:pStyle w:val="Figurescaption"/>
      </w:pPr>
      <w:r>
        <w:rPr>
          <w:noProof/>
        </w:rPr>
        <w:drawing>
          <wp:inline distT="0" distB="0" distL="0" distR="0" wp14:anchorId="0D294906" wp14:editId="3E517054">
            <wp:extent cx="2014855" cy="2095077"/>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019805" cy="2100225"/>
                    </a:xfrm>
                    <a:prstGeom prst="rect">
                      <a:avLst/>
                    </a:prstGeom>
                  </pic:spPr>
                </pic:pic>
              </a:graphicData>
            </a:graphic>
          </wp:inline>
        </w:drawing>
      </w:r>
    </w:p>
    <w:p w14:paraId="034BB544" w14:textId="5D002350" w:rsidR="005F2A13" w:rsidRDefault="00F40257" w:rsidP="00F40257">
      <w:pPr>
        <w:pStyle w:val="Figurescaption"/>
      </w:pPr>
      <w:r w:rsidRPr="00F40257">
        <w:rPr>
          <w:b/>
          <w:bCs/>
        </w:rPr>
        <w:t>Figure 3.</w:t>
      </w:r>
      <w:r>
        <w:t xml:space="preserve"> Table properties.</w:t>
      </w:r>
    </w:p>
    <w:p w14:paraId="5ED905E0" w14:textId="21B4F0BC" w:rsidR="00B9008A" w:rsidRPr="00B9008A" w:rsidRDefault="00B9008A" w:rsidP="00493795">
      <w:pPr>
        <w:pStyle w:val="Heading1"/>
      </w:pPr>
      <w:r w:rsidRPr="00B9008A">
        <w:t>4.</w:t>
      </w:r>
      <w:r>
        <w:t xml:space="preserve"> </w:t>
      </w:r>
      <w:r w:rsidRPr="00B9008A">
        <w:t>Conclusions</w:t>
      </w:r>
      <w:r w:rsidR="001A1F90">
        <w:t xml:space="preserve"> - </w:t>
      </w:r>
      <w:r w:rsidR="001A1F90" w:rsidRPr="00EA768E">
        <w:t xml:space="preserve">First Level Heading (Capitalize Each Word, use “Heading 1” </w:t>
      </w:r>
      <w:r w:rsidR="0097173F">
        <w:t>s</w:t>
      </w:r>
      <w:r w:rsidR="001A1F90" w:rsidRPr="00EA768E">
        <w:t>tyle).</w:t>
      </w:r>
    </w:p>
    <w:p w14:paraId="46C354F1" w14:textId="77777777" w:rsidR="00B9008A" w:rsidRPr="00B9008A" w:rsidRDefault="00B9008A" w:rsidP="00493795">
      <w:pPr>
        <w:pStyle w:val="JEASDParagraph"/>
      </w:pPr>
      <w:r w:rsidRPr="00B9008A">
        <w:t xml:space="preserve">A conclusion should point out the distinguished results of the achieved work and do not replicate the abstract. A conclusion may suggest recommendations for work extension and new applications. </w:t>
      </w:r>
    </w:p>
    <w:p w14:paraId="4E9E70F9" w14:textId="6A67E2E0" w:rsidR="00B9008A" w:rsidRPr="00B9008A" w:rsidRDefault="00B9008A" w:rsidP="00493795">
      <w:pPr>
        <w:pStyle w:val="Heading1"/>
      </w:pPr>
      <w:r w:rsidRPr="00B9008A">
        <w:t>Acknowledgements</w:t>
      </w:r>
      <w:r w:rsidR="001A1F90">
        <w:t xml:space="preserve"> - </w:t>
      </w:r>
      <w:r w:rsidR="001A1F90" w:rsidRPr="00EA768E">
        <w:t>First Level Heading (Capitalize Each Word, use “Heading 1” Style).</w:t>
      </w:r>
    </w:p>
    <w:p w14:paraId="2F60EEFA" w14:textId="12BC610B" w:rsidR="00B9008A" w:rsidRDefault="00B9008A" w:rsidP="00493795">
      <w:pPr>
        <w:pStyle w:val="JEASDParagraph"/>
      </w:pPr>
      <w:r w:rsidRPr="00B9008A">
        <w:t>The author(s) may express his</w:t>
      </w:r>
      <w:r w:rsidR="004E1325">
        <w:t>/</w:t>
      </w:r>
      <w:r w:rsidRPr="00B9008A">
        <w:t>her appreciation to relevant agencies and related personnel providing financial support or academic advice to his or her research.</w:t>
      </w:r>
    </w:p>
    <w:p w14:paraId="7887570B" w14:textId="56760B0F" w:rsidR="00B9008A" w:rsidRPr="00B9008A" w:rsidRDefault="00B9008A" w:rsidP="00493795">
      <w:pPr>
        <w:pStyle w:val="Heading1"/>
      </w:pPr>
      <w:r w:rsidRPr="00B9008A">
        <w:t xml:space="preserve">Abbreviations </w:t>
      </w:r>
      <w:r w:rsidR="001A1F90">
        <w:t xml:space="preserve">- </w:t>
      </w:r>
      <w:r w:rsidR="001A1F90" w:rsidRPr="00EA768E">
        <w:t>First Level Heading (Capitalize Each Word, use “Heading 1” Style).</w:t>
      </w:r>
    </w:p>
    <w:p w14:paraId="7B234C96" w14:textId="5904F77F" w:rsidR="00B9008A" w:rsidRPr="00B9008A" w:rsidRDefault="00B9008A" w:rsidP="00493795">
      <w:pPr>
        <w:pStyle w:val="JEASDParagraph"/>
      </w:pPr>
      <w:r w:rsidRPr="00B9008A">
        <w:t>A list of symbols should be inserted before the references if such a list is needed</w:t>
      </w:r>
      <w:r w:rsidR="00C551D9">
        <w:t>. Sort in alphabetical order.</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588"/>
      </w:tblGrid>
      <w:tr w:rsidR="00121E9B" w:rsidRPr="008457C8" w14:paraId="41BF9D5E" w14:textId="77777777" w:rsidTr="00810D14">
        <w:trPr>
          <w:trHeight w:hRule="exact" w:val="284"/>
        </w:trPr>
        <w:tc>
          <w:tcPr>
            <w:tcW w:w="534" w:type="dxa"/>
          </w:tcPr>
          <w:p w14:paraId="11292290" w14:textId="77777777" w:rsidR="00121E9B" w:rsidRPr="008457C8" w:rsidRDefault="00121E9B" w:rsidP="00493795">
            <w:pPr>
              <w:pStyle w:val="Tablebody"/>
            </w:pPr>
            <w:r w:rsidRPr="008457C8">
              <w:t>A</w:t>
            </w:r>
          </w:p>
        </w:tc>
        <w:tc>
          <w:tcPr>
            <w:tcW w:w="3588" w:type="dxa"/>
          </w:tcPr>
          <w:p w14:paraId="721F9C64" w14:textId="7916D641" w:rsidR="00121E9B" w:rsidRPr="008457C8" w:rsidRDefault="008457C8" w:rsidP="00EC3037">
            <w:pPr>
              <w:pStyle w:val="Tablebody"/>
              <w:jc w:val="left"/>
            </w:pPr>
            <w:r w:rsidRPr="008457C8">
              <w:t>Coefficient matrix</w:t>
            </w:r>
          </w:p>
        </w:tc>
      </w:tr>
      <w:tr w:rsidR="00121E9B" w:rsidRPr="008457C8" w14:paraId="13CFEBFA" w14:textId="77777777" w:rsidTr="00810D14">
        <w:trPr>
          <w:trHeight w:hRule="exact" w:val="284"/>
        </w:trPr>
        <w:tc>
          <w:tcPr>
            <w:tcW w:w="534" w:type="dxa"/>
          </w:tcPr>
          <w:p w14:paraId="6F04EE7F" w14:textId="77777777" w:rsidR="00121E9B" w:rsidRPr="008457C8" w:rsidRDefault="00121E9B" w:rsidP="00493795">
            <w:pPr>
              <w:pStyle w:val="Tablebody"/>
            </w:pPr>
            <w:r w:rsidRPr="008457C8">
              <w:t>E</w:t>
            </w:r>
          </w:p>
        </w:tc>
        <w:tc>
          <w:tcPr>
            <w:tcW w:w="3588" w:type="dxa"/>
          </w:tcPr>
          <w:p w14:paraId="2B3E65B0" w14:textId="6A7D1D46" w:rsidR="00121E9B" w:rsidRPr="008457C8" w:rsidRDefault="008457C8" w:rsidP="00EC3037">
            <w:pPr>
              <w:pStyle w:val="Tablebody"/>
              <w:jc w:val="left"/>
            </w:pPr>
            <w:r w:rsidRPr="008457C8">
              <w:t>M</w:t>
            </w:r>
            <w:r w:rsidR="00121E9B" w:rsidRPr="008457C8">
              <w:t>odulus of elasticity</w:t>
            </w:r>
          </w:p>
        </w:tc>
      </w:tr>
      <w:tr w:rsidR="00121E9B" w:rsidRPr="008457C8" w14:paraId="33724CBB" w14:textId="77777777" w:rsidTr="00810D14">
        <w:trPr>
          <w:trHeight w:hRule="exact" w:val="284"/>
        </w:trPr>
        <w:tc>
          <w:tcPr>
            <w:tcW w:w="534" w:type="dxa"/>
          </w:tcPr>
          <w:p w14:paraId="2A9CA3E6" w14:textId="77777777" w:rsidR="00121E9B" w:rsidRPr="008457C8" w:rsidRDefault="00121E9B" w:rsidP="00493795">
            <w:pPr>
              <w:pStyle w:val="Tablebody"/>
            </w:pPr>
            <w:r w:rsidRPr="008457C8">
              <w:t>R</w:t>
            </w:r>
            <w:r w:rsidRPr="00C551D9">
              <w:rPr>
                <w:vertAlign w:val="subscript"/>
              </w:rPr>
              <w:t>f</w:t>
            </w:r>
          </w:p>
        </w:tc>
        <w:tc>
          <w:tcPr>
            <w:tcW w:w="3588" w:type="dxa"/>
          </w:tcPr>
          <w:p w14:paraId="56486C5F" w14:textId="0CC387D2" w:rsidR="00121E9B" w:rsidRPr="008457C8" w:rsidRDefault="008457C8" w:rsidP="00EC3037">
            <w:pPr>
              <w:pStyle w:val="Tablebody"/>
              <w:jc w:val="left"/>
            </w:pPr>
            <w:r w:rsidRPr="008457C8">
              <w:t>Failure ratio</w:t>
            </w:r>
          </w:p>
        </w:tc>
      </w:tr>
      <w:tr w:rsidR="00121E9B" w:rsidRPr="008457C8" w14:paraId="4891A826" w14:textId="77777777" w:rsidTr="00810D14">
        <w:trPr>
          <w:trHeight w:hRule="exact" w:val="284"/>
        </w:trPr>
        <w:tc>
          <w:tcPr>
            <w:tcW w:w="534" w:type="dxa"/>
          </w:tcPr>
          <w:p w14:paraId="42F68211" w14:textId="77777777" w:rsidR="00121E9B" w:rsidRPr="008457C8" w:rsidRDefault="00121E9B" w:rsidP="00493795">
            <w:pPr>
              <w:pStyle w:val="Tablebody"/>
            </w:pPr>
            <w:r w:rsidRPr="008457C8">
              <w:t>t</w:t>
            </w:r>
          </w:p>
        </w:tc>
        <w:tc>
          <w:tcPr>
            <w:tcW w:w="3588" w:type="dxa"/>
          </w:tcPr>
          <w:p w14:paraId="05E8A1BE" w14:textId="2223CABD" w:rsidR="00121E9B" w:rsidRPr="008457C8" w:rsidRDefault="008457C8" w:rsidP="00EC3037">
            <w:pPr>
              <w:pStyle w:val="Tablebody"/>
              <w:jc w:val="left"/>
            </w:pPr>
            <w:r w:rsidRPr="008457C8">
              <w:t>Time</w:t>
            </w:r>
          </w:p>
        </w:tc>
      </w:tr>
      <w:tr w:rsidR="00121E9B" w:rsidRPr="008457C8" w14:paraId="0693E774" w14:textId="77777777" w:rsidTr="00810D14">
        <w:trPr>
          <w:trHeight w:hRule="exact" w:val="284"/>
        </w:trPr>
        <w:tc>
          <w:tcPr>
            <w:tcW w:w="534" w:type="dxa"/>
          </w:tcPr>
          <w:p w14:paraId="16ECA781" w14:textId="77777777" w:rsidR="00121E9B" w:rsidRPr="008457C8" w:rsidRDefault="00121E9B" w:rsidP="00493795">
            <w:pPr>
              <w:pStyle w:val="Tablebody"/>
            </w:pPr>
            <w:r w:rsidRPr="008457C8">
              <w:t>γ</w:t>
            </w:r>
          </w:p>
        </w:tc>
        <w:tc>
          <w:tcPr>
            <w:tcW w:w="3588" w:type="dxa"/>
          </w:tcPr>
          <w:p w14:paraId="0FE2B058" w14:textId="034373EC" w:rsidR="00121E9B" w:rsidRPr="008457C8" w:rsidRDefault="008457C8" w:rsidP="00EC3037">
            <w:pPr>
              <w:pStyle w:val="Tablebody"/>
              <w:jc w:val="left"/>
            </w:pPr>
            <w:r w:rsidRPr="008457C8">
              <w:t>Unit weight of material</w:t>
            </w:r>
          </w:p>
        </w:tc>
      </w:tr>
      <w:tr w:rsidR="00121E9B" w:rsidRPr="008457C8" w14:paraId="03CF12F8" w14:textId="77777777" w:rsidTr="00810D14">
        <w:trPr>
          <w:trHeight w:hRule="exact" w:val="284"/>
        </w:trPr>
        <w:tc>
          <w:tcPr>
            <w:tcW w:w="534" w:type="dxa"/>
          </w:tcPr>
          <w:p w14:paraId="73230B8E" w14:textId="77777777" w:rsidR="00121E9B" w:rsidRPr="008457C8" w:rsidRDefault="00121E9B" w:rsidP="00493795">
            <w:pPr>
              <w:pStyle w:val="Tablebody"/>
            </w:pPr>
            <w:r w:rsidRPr="008457C8">
              <w:t>ѵ</w:t>
            </w:r>
          </w:p>
        </w:tc>
        <w:tc>
          <w:tcPr>
            <w:tcW w:w="3588" w:type="dxa"/>
          </w:tcPr>
          <w:p w14:paraId="227F2C31" w14:textId="77777777" w:rsidR="00121E9B" w:rsidRPr="008457C8" w:rsidRDefault="00121E9B" w:rsidP="00EC3037">
            <w:pPr>
              <w:pStyle w:val="Tablebody"/>
              <w:jc w:val="left"/>
            </w:pPr>
            <w:r w:rsidRPr="008457C8">
              <w:t>Poisson’s ratio</w:t>
            </w:r>
          </w:p>
        </w:tc>
      </w:tr>
      <w:tr w:rsidR="00121E9B" w:rsidRPr="008457C8" w14:paraId="7CEDB79D" w14:textId="77777777" w:rsidTr="00810D14">
        <w:trPr>
          <w:trHeight w:hRule="exact" w:val="284"/>
        </w:trPr>
        <w:tc>
          <w:tcPr>
            <w:tcW w:w="534" w:type="dxa"/>
          </w:tcPr>
          <w:p w14:paraId="3A176C4A" w14:textId="77777777" w:rsidR="00121E9B" w:rsidRPr="008457C8" w:rsidRDefault="00121E9B" w:rsidP="00493795">
            <w:pPr>
              <w:pStyle w:val="Tablebody"/>
            </w:pPr>
            <w:r w:rsidRPr="008457C8">
              <w:t>φ</w:t>
            </w:r>
          </w:p>
        </w:tc>
        <w:tc>
          <w:tcPr>
            <w:tcW w:w="3588" w:type="dxa"/>
          </w:tcPr>
          <w:p w14:paraId="2FA23591" w14:textId="452CF577" w:rsidR="00121E9B" w:rsidRPr="008457C8" w:rsidRDefault="008457C8" w:rsidP="00EC3037">
            <w:pPr>
              <w:pStyle w:val="Tablebody"/>
              <w:jc w:val="left"/>
            </w:pPr>
            <w:r w:rsidRPr="008457C8">
              <w:t>Friction angle</w:t>
            </w:r>
          </w:p>
        </w:tc>
      </w:tr>
      <w:tr w:rsidR="00121E9B" w:rsidRPr="008457C8" w14:paraId="6B657BE0" w14:textId="77777777" w:rsidTr="00810D14">
        <w:trPr>
          <w:trHeight w:hRule="exact" w:val="284"/>
        </w:trPr>
        <w:tc>
          <w:tcPr>
            <w:tcW w:w="534" w:type="dxa"/>
          </w:tcPr>
          <w:p w14:paraId="46AA0E3A" w14:textId="77777777" w:rsidR="00121E9B" w:rsidRPr="008457C8" w:rsidRDefault="00121E9B" w:rsidP="00493795">
            <w:pPr>
              <w:pStyle w:val="Tablebody"/>
            </w:pPr>
            <w:proofErr w:type="spellStart"/>
            <w:r w:rsidRPr="008457C8">
              <w:t>εv</w:t>
            </w:r>
            <w:proofErr w:type="spellEnd"/>
          </w:p>
        </w:tc>
        <w:tc>
          <w:tcPr>
            <w:tcW w:w="3588" w:type="dxa"/>
          </w:tcPr>
          <w:p w14:paraId="04F09B38" w14:textId="51593D52" w:rsidR="00121E9B" w:rsidRPr="008457C8" w:rsidRDefault="008457C8" w:rsidP="00EC3037">
            <w:pPr>
              <w:pStyle w:val="Tablebody"/>
              <w:jc w:val="left"/>
            </w:pPr>
            <w:r w:rsidRPr="008457C8">
              <w:t>Volumetric</w:t>
            </w:r>
            <w:r w:rsidR="00121E9B" w:rsidRPr="008457C8">
              <w:t xml:space="preserve"> strain</w:t>
            </w:r>
          </w:p>
          <w:p w14:paraId="1D7F6626" w14:textId="77777777" w:rsidR="00121E9B" w:rsidRPr="008457C8" w:rsidRDefault="00121E9B" w:rsidP="00EC3037">
            <w:pPr>
              <w:pStyle w:val="Tablebody"/>
              <w:jc w:val="left"/>
            </w:pPr>
          </w:p>
          <w:p w14:paraId="3B7E7920" w14:textId="77777777" w:rsidR="00121E9B" w:rsidRPr="008457C8" w:rsidRDefault="00121E9B" w:rsidP="00EC3037">
            <w:pPr>
              <w:pStyle w:val="Tablebody"/>
              <w:jc w:val="left"/>
            </w:pPr>
          </w:p>
          <w:p w14:paraId="7DF998BD" w14:textId="77777777" w:rsidR="00121E9B" w:rsidRPr="008457C8" w:rsidRDefault="00121E9B" w:rsidP="00EC3037">
            <w:pPr>
              <w:pStyle w:val="Tablebody"/>
              <w:jc w:val="left"/>
            </w:pPr>
          </w:p>
        </w:tc>
      </w:tr>
    </w:tbl>
    <w:p w14:paraId="5BD2828C" w14:textId="77777777" w:rsidR="00810D14" w:rsidRPr="00B9008A" w:rsidRDefault="00810D14" w:rsidP="00810D14">
      <w:pPr>
        <w:pStyle w:val="Heading1"/>
      </w:pPr>
      <w:r w:rsidRPr="00B9008A">
        <w:t>Conflict of interest</w:t>
      </w:r>
      <w:r>
        <w:t xml:space="preserve"> - </w:t>
      </w:r>
      <w:r w:rsidRPr="00EA768E">
        <w:t xml:space="preserve">First Level Heading (Capitalize Each Word, use “Heading 1” </w:t>
      </w:r>
      <w:r>
        <w:t>s</w:t>
      </w:r>
      <w:r w:rsidRPr="00EA768E">
        <w:t>tyle).</w:t>
      </w:r>
    </w:p>
    <w:p w14:paraId="35E729F9" w14:textId="288A5129" w:rsidR="00810D14" w:rsidRDefault="00810D14" w:rsidP="00810D14">
      <w:pPr>
        <w:pStyle w:val="JEASDParagraph"/>
      </w:pPr>
      <w:r w:rsidRPr="00B9008A">
        <w:t>The author(s) should mention that the publication of this article cause</w:t>
      </w:r>
      <w:r>
        <w:t>s</w:t>
      </w:r>
      <w:r w:rsidRPr="00B9008A">
        <w:t xml:space="preserve"> no conflict of interest.</w:t>
      </w:r>
      <w:r>
        <w:t xml:space="preserve"> </w:t>
      </w:r>
      <w:r w:rsidRPr="00FC701B">
        <w:t xml:space="preserve">A conflict-of-interest statement must be placed in the manuscript as below: </w:t>
      </w:r>
      <w:r>
        <w:t>“</w:t>
      </w:r>
      <w:r w:rsidRPr="00FC701B">
        <w:t>The authors declare that there are no conflicts of interest regarding the publication of this manuscript</w:t>
      </w:r>
      <w:r>
        <w:t>”</w:t>
      </w:r>
      <w:r w:rsidRPr="00FC701B">
        <w:t>.</w:t>
      </w:r>
    </w:p>
    <w:p w14:paraId="17019758" w14:textId="77777777" w:rsidR="00C77B3F" w:rsidRDefault="00C77B3F" w:rsidP="00C77B3F">
      <w:pPr>
        <w:pStyle w:val="Heading1"/>
      </w:pPr>
      <w:r>
        <w:t>Author Contribution Statement</w:t>
      </w:r>
    </w:p>
    <w:p w14:paraId="3317BE39" w14:textId="77777777" w:rsidR="00C77B3F" w:rsidRDefault="00C77B3F" w:rsidP="00C77B3F">
      <w:pPr>
        <w:pStyle w:val="JEASDParagraph"/>
      </w:pPr>
      <w:r>
        <w:t>The Author Contributions section should specify the exact contributions of each author in a narrative form. For instance:</w:t>
      </w:r>
    </w:p>
    <w:p w14:paraId="30E94D7A" w14:textId="77777777" w:rsidR="00C77B3F" w:rsidRDefault="00C77B3F" w:rsidP="00C77B3F">
      <w:pPr>
        <w:pStyle w:val="JEASDParagraph"/>
      </w:pPr>
      <w:r>
        <w:t xml:space="preserve">Authors A.B. and C.D: proposed the research problem. </w:t>
      </w:r>
    </w:p>
    <w:p w14:paraId="014E00B7" w14:textId="77777777" w:rsidR="00C77B3F" w:rsidRDefault="00C77B3F" w:rsidP="00C77B3F">
      <w:pPr>
        <w:pStyle w:val="JEASDParagraph"/>
      </w:pPr>
      <w:r>
        <w:lastRenderedPageBreak/>
        <w:t xml:space="preserve">Author A.B.: developed the theory and performed the computations. </w:t>
      </w:r>
    </w:p>
    <w:p w14:paraId="287E1338" w14:textId="77777777" w:rsidR="00C77B3F" w:rsidRDefault="00C77B3F" w:rsidP="00C77B3F">
      <w:pPr>
        <w:pStyle w:val="JEASDParagraph"/>
      </w:pPr>
      <w:r>
        <w:t>Author C.D.: verified the analytical methods and investigated [a specific aspect] and supervised the findings of this work.</w:t>
      </w:r>
    </w:p>
    <w:p w14:paraId="5D58570D" w14:textId="07B421AB" w:rsidR="00C77B3F" w:rsidRPr="00B9008A" w:rsidRDefault="00C77B3F" w:rsidP="00C77B3F">
      <w:pPr>
        <w:pStyle w:val="JEASDParagraph"/>
      </w:pPr>
      <w:r>
        <w:t>Both authors discussed the results and contributed to the final manuscript.</w:t>
      </w:r>
    </w:p>
    <w:p w14:paraId="57A0A43B" w14:textId="01C68504" w:rsidR="00B9008A" w:rsidRPr="00B9008A" w:rsidRDefault="00B9008A" w:rsidP="00493795">
      <w:pPr>
        <w:pStyle w:val="Heading1"/>
      </w:pPr>
      <w:r w:rsidRPr="00B9008A">
        <w:t>References</w:t>
      </w:r>
      <w:r w:rsidR="001A1F90">
        <w:t xml:space="preserve"> - </w:t>
      </w:r>
      <w:r w:rsidR="001A1F90" w:rsidRPr="00EA768E">
        <w:t xml:space="preserve">First Level Heading (Capitalize Each Word, use “Heading 1” </w:t>
      </w:r>
      <w:r w:rsidR="0097173F">
        <w:t>s</w:t>
      </w:r>
      <w:r w:rsidR="001A1F90" w:rsidRPr="00EA768E">
        <w:t>tyle).</w:t>
      </w:r>
    </w:p>
    <w:p w14:paraId="48C94173" w14:textId="2EA9DA84" w:rsidR="00B9008A" w:rsidRPr="00B9008A" w:rsidRDefault="00B9008A" w:rsidP="00493795">
      <w:pPr>
        <w:pStyle w:val="JEASDParagraph"/>
      </w:pPr>
      <w:r w:rsidRPr="00B9008A">
        <w:t xml:space="preserve">Ensure that every reference cited in the text is also present in the reference list (and vice versa). References should be cited by numbers in square brackets in the forms: [1], [1, 2], [1-6]. They should be listed and numbered in their </w:t>
      </w:r>
      <w:r w:rsidR="0097173F">
        <w:t>citation order</w:t>
      </w:r>
      <w:r w:rsidRPr="00B9008A">
        <w:t xml:space="preserve"> in the text, not by name and date.</w:t>
      </w:r>
    </w:p>
    <w:p w14:paraId="6BE0C6B2" w14:textId="6CCDE66B" w:rsidR="00B9008A" w:rsidRPr="00B9008A" w:rsidRDefault="00B9008A" w:rsidP="00493795">
      <w:pPr>
        <w:pStyle w:val="JEASDParagraph"/>
      </w:pPr>
      <w:r w:rsidRPr="00B9008A">
        <w:t xml:space="preserve">Refer simply to the reference number, as in [3], do not use </w:t>
      </w:r>
      <w:r w:rsidR="002E2C2E">
        <w:t>“</w:t>
      </w:r>
      <w:r w:rsidRPr="00B9008A">
        <w:t>Ref. [3]</w:t>
      </w:r>
      <w:r w:rsidR="002E2C2E">
        <w:t>”</w:t>
      </w:r>
      <w:r w:rsidRPr="00B9008A">
        <w:t xml:space="preserve"> or </w:t>
      </w:r>
      <w:r w:rsidR="002E2C2E">
        <w:t>“</w:t>
      </w:r>
      <w:r w:rsidRPr="00B9008A">
        <w:t>reference [3]</w:t>
      </w:r>
      <w:r w:rsidR="002E2C2E">
        <w:t>”</w:t>
      </w:r>
      <w:r w:rsidRPr="00B9008A">
        <w:t xml:space="preserve">. The actual authors can be referred to, but the reference number(s) must always be given. Example: “.... as demonstrated in [1,2]. </w:t>
      </w:r>
      <w:proofErr w:type="spellStart"/>
      <w:r w:rsidRPr="00B9008A">
        <w:t>Brandl</w:t>
      </w:r>
      <w:proofErr w:type="spellEnd"/>
      <w:r w:rsidRPr="00B9008A">
        <w:t xml:space="preserve"> and </w:t>
      </w:r>
      <w:proofErr w:type="spellStart"/>
      <w:r w:rsidRPr="00B9008A">
        <w:t>Blovsky</w:t>
      </w:r>
      <w:proofErr w:type="spellEnd"/>
      <w:r w:rsidRPr="00B9008A">
        <w:t xml:space="preserve"> [4] obtained a different result ...”. This effect has been widely studied [1-3, 7]</w:t>
      </w:r>
    </w:p>
    <w:p w14:paraId="6E58DC1B" w14:textId="4FCD7877" w:rsidR="00182062" w:rsidRPr="00B9008A" w:rsidRDefault="00182062" w:rsidP="00493795">
      <w:pPr>
        <w:pStyle w:val="JEASDParagraph"/>
      </w:pPr>
      <w:r>
        <w:t xml:space="preserve">Use </w:t>
      </w:r>
      <w:r w:rsidR="0072494D">
        <w:t xml:space="preserve">the </w:t>
      </w:r>
      <w:r>
        <w:t>“</w:t>
      </w:r>
      <w:r w:rsidRPr="00182062">
        <w:t>References</w:t>
      </w:r>
      <w:r>
        <w:t>” style for writing references.</w:t>
      </w:r>
    </w:p>
    <w:p w14:paraId="2933866A" w14:textId="18935336" w:rsidR="00B9008A" w:rsidRDefault="00B9008A" w:rsidP="00493795">
      <w:pPr>
        <w:pStyle w:val="JEASDParagraph"/>
      </w:pPr>
      <w:r w:rsidRPr="0072494D">
        <w:rPr>
          <w:b/>
          <w:bCs/>
        </w:rPr>
        <w:t>Unless there are three authors or more</w:t>
      </w:r>
      <w:r w:rsidR="0072494D" w:rsidRPr="0072494D">
        <w:rPr>
          <w:b/>
          <w:bCs/>
        </w:rPr>
        <w:t>,</w:t>
      </w:r>
      <w:r w:rsidRPr="0072494D">
        <w:rPr>
          <w:b/>
          <w:bCs/>
        </w:rPr>
        <w:t xml:space="preserve"> give all authors</w:t>
      </w:r>
      <w:r w:rsidR="002E2C2E" w:rsidRPr="0072494D">
        <w:rPr>
          <w:b/>
          <w:bCs/>
        </w:rPr>
        <w:t>’</w:t>
      </w:r>
      <w:r w:rsidRPr="0072494D">
        <w:rPr>
          <w:b/>
          <w:bCs/>
        </w:rPr>
        <w:t xml:space="preserve"> names; do not use </w:t>
      </w:r>
      <w:r w:rsidR="002E2C2E" w:rsidRPr="0072494D">
        <w:rPr>
          <w:b/>
          <w:bCs/>
        </w:rPr>
        <w:t>“</w:t>
      </w:r>
      <w:r w:rsidRPr="0072494D">
        <w:rPr>
          <w:b/>
          <w:bCs/>
        </w:rPr>
        <w:t>et al</w:t>
      </w:r>
      <w:r w:rsidR="008457C8" w:rsidRPr="0072494D">
        <w:rPr>
          <w:b/>
          <w:bCs/>
        </w:rPr>
        <w:t>.</w:t>
      </w:r>
      <w:r w:rsidR="002E2C2E" w:rsidRPr="0072494D">
        <w:rPr>
          <w:b/>
          <w:bCs/>
        </w:rPr>
        <w:t>”</w:t>
      </w:r>
      <w:r w:rsidRPr="0072494D">
        <w:rPr>
          <w:b/>
          <w:bCs/>
        </w:rPr>
        <w:t>.</w:t>
      </w:r>
      <w:r w:rsidRPr="00B9008A">
        <w:t xml:space="preserve"> The list of references should include only works that are cited in the text and that have been published or accepted for publication. Please follow the reference method exactly as per journal guidelines.</w:t>
      </w:r>
    </w:p>
    <w:p w14:paraId="38B84BC7" w14:textId="098C2731" w:rsidR="00B9008A" w:rsidRDefault="00B9008A" w:rsidP="00493795">
      <w:pPr>
        <w:pStyle w:val="JEASDParagraph"/>
      </w:pPr>
      <w:r w:rsidRPr="00B9008A">
        <w:t>Examples of the ways in which references should be cited are given below</w:t>
      </w:r>
      <w:r w:rsidR="008457C8">
        <w:t>.</w:t>
      </w:r>
    </w:p>
    <w:p w14:paraId="60C8458F" w14:textId="0E2DAED0" w:rsidR="006F7C59" w:rsidRPr="006F7C59" w:rsidRDefault="006F7C59" w:rsidP="00493795">
      <w:pPr>
        <w:pStyle w:val="JEASDParagraph"/>
        <w:rPr>
          <w:b/>
          <w:bCs/>
          <w:i/>
          <w:iCs/>
          <w:u w:val="single"/>
        </w:rPr>
      </w:pPr>
      <w:r w:rsidRPr="006F7C59">
        <w:rPr>
          <w:b/>
          <w:bCs/>
          <w:i/>
          <w:iCs/>
          <w:u w:val="single"/>
        </w:rPr>
        <w:t>Journal</w:t>
      </w:r>
    </w:p>
    <w:p w14:paraId="6D0AB360" w14:textId="745A5C51" w:rsidR="00BD1E9A" w:rsidRDefault="00BD1E9A" w:rsidP="005351B0">
      <w:pPr>
        <w:pStyle w:val="References"/>
      </w:pPr>
      <w:r w:rsidRPr="00F47994">
        <w:t>Al-</w:t>
      </w:r>
      <w:proofErr w:type="spellStart"/>
      <w:r w:rsidRPr="00F47994">
        <w:t>Moameri</w:t>
      </w:r>
      <w:proofErr w:type="spellEnd"/>
      <w:r w:rsidRPr="00F47994">
        <w:t xml:space="preserve">, H.H., Hassan, G., and </w:t>
      </w:r>
      <w:proofErr w:type="spellStart"/>
      <w:r w:rsidRPr="00F47994">
        <w:t>Abdulrehman</w:t>
      </w:r>
      <w:proofErr w:type="spellEnd"/>
      <w:r w:rsidRPr="00F47994">
        <w:t xml:space="preserve">, M.A., (2020). </w:t>
      </w:r>
      <w:r w:rsidRPr="00F47994">
        <w:rPr>
          <w:i/>
        </w:rPr>
        <w:t xml:space="preserve">Predicting </w:t>
      </w:r>
      <w:proofErr w:type="gramStart"/>
      <w:r w:rsidRPr="00F47994">
        <w:rPr>
          <w:i/>
        </w:rPr>
        <w:t>The</w:t>
      </w:r>
      <w:proofErr w:type="gramEnd"/>
      <w:r w:rsidRPr="00F47994">
        <w:rPr>
          <w:i/>
        </w:rPr>
        <w:t xml:space="preserve"> Composition Of </w:t>
      </w:r>
      <w:proofErr w:type="spellStart"/>
      <w:r w:rsidRPr="00F47994">
        <w:rPr>
          <w:i/>
        </w:rPr>
        <w:t>Qurna</w:t>
      </w:r>
      <w:proofErr w:type="spellEnd"/>
      <w:r w:rsidRPr="00F47994">
        <w:rPr>
          <w:i/>
        </w:rPr>
        <w:t xml:space="preserve"> Crude Oil Fraction By Ternary Composition Diagram.</w:t>
      </w:r>
      <w:r w:rsidRPr="00F47994">
        <w:t xml:space="preserve"> Methods and Objects of Chemical Analysis. Vol. 15, Issue 1, pp. 33–39. </w:t>
      </w:r>
      <w:hyperlink r:id="rId21" w:history="1">
        <w:r w:rsidR="00405F0B" w:rsidRPr="00103E2B">
          <w:rPr>
            <w:rStyle w:val="Hyperlink"/>
          </w:rPr>
          <w:t>https://doi.org/10.17721/moca.2020.33-39</w:t>
        </w:r>
      </w:hyperlink>
      <w:r w:rsidRPr="00F47994">
        <w:t>.</w:t>
      </w:r>
    </w:p>
    <w:p w14:paraId="4E904A75" w14:textId="023B8137" w:rsidR="00BD1E9A" w:rsidRDefault="00BD1E9A" w:rsidP="005351B0">
      <w:pPr>
        <w:pStyle w:val="References"/>
      </w:pPr>
      <w:proofErr w:type="spellStart"/>
      <w:r w:rsidRPr="00F47994">
        <w:t>Kolodziej</w:t>
      </w:r>
      <w:proofErr w:type="spellEnd"/>
      <w:r w:rsidRPr="00F47994">
        <w:t xml:space="preserve">, P., </w:t>
      </w:r>
      <w:proofErr w:type="spellStart"/>
      <w:r w:rsidRPr="00F47994">
        <w:t>Macosko</w:t>
      </w:r>
      <w:proofErr w:type="spellEnd"/>
      <w:r w:rsidRPr="00F47994">
        <w:t xml:space="preserve">, C.W., and </w:t>
      </w:r>
      <w:proofErr w:type="spellStart"/>
      <w:r w:rsidRPr="00F47994">
        <w:t>Ranz</w:t>
      </w:r>
      <w:proofErr w:type="spellEnd"/>
      <w:r w:rsidRPr="00F47994">
        <w:t xml:space="preserve">, W.E., (1982). </w:t>
      </w:r>
      <w:r w:rsidRPr="00F47994">
        <w:rPr>
          <w:i/>
        </w:rPr>
        <w:t>The influence of impingement mixing on striation thickness distribution and properties in fast polyurethane polymerization.</w:t>
      </w:r>
      <w:r w:rsidRPr="00F47994">
        <w:t xml:space="preserve"> Polymer Engineering &amp; Science. Vol. 22, Issue 6, pp. 388-392. </w:t>
      </w:r>
      <w:hyperlink r:id="rId22" w:history="1">
        <w:r w:rsidR="00405F0B" w:rsidRPr="00103E2B">
          <w:rPr>
            <w:rStyle w:val="Hyperlink"/>
          </w:rPr>
          <w:t>https://doi.org/10.1002/pen.760220611</w:t>
        </w:r>
      </w:hyperlink>
      <w:r w:rsidRPr="00F47994">
        <w:t>.</w:t>
      </w:r>
    </w:p>
    <w:p w14:paraId="043F5CD6" w14:textId="77777777" w:rsidR="006F7C59" w:rsidRDefault="006F7C59" w:rsidP="006F7C59">
      <w:pPr>
        <w:pStyle w:val="EndNoteBibliography"/>
        <w:spacing w:after="0"/>
        <w:jc w:val="both"/>
        <w:rPr>
          <w:sz w:val="24"/>
          <w:szCs w:val="24"/>
        </w:rPr>
      </w:pPr>
    </w:p>
    <w:p w14:paraId="63DD30BD" w14:textId="75583321" w:rsidR="006F7C59" w:rsidRPr="006F7C59" w:rsidRDefault="006F7C59" w:rsidP="006F7C59">
      <w:pPr>
        <w:pStyle w:val="EndNoteBibliography"/>
        <w:spacing w:after="0"/>
        <w:jc w:val="both"/>
        <w:rPr>
          <w:b/>
          <w:bCs/>
          <w:i/>
          <w:iCs/>
          <w:sz w:val="24"/>
          <w:szCs w:val="24"/>
          <w:u w:val="single"/>
        </w:rPr>
      </w:pPr>
      <w:r w:rsidRPr="006F7C59">
        <w:rPr>
          <w:b/>
          <w:bCs/>
          <w:i/>
          <w:iCs/>
          <w:sz w:val="24"/>
          <w:szCs w:val="24"/>
          <w:u w:val="single"/>
        </w:rPr>
        <w:t>Conference Paper</w:t>
      </w:r>
    </w:p>
    <w:p w14:paraId="10854997" w14:textId="16478F23" w:rsidR="00BD1E9A" w:rsidRDefault="00BD1E9A" w:rsidP="005351B0">
      <w:pPr>
        <w:pStyle w:val="References"/>
      </w:pPr>
      <w:r w:rsidRPr="00F47994">
        <w:t>Al-</w:t>
      </w:r>
      <w:proofErr w:type="spellStart"/>
      <w:r w:rsidRPr="00F47994">
        <w:t>Moameri</w:t>
      </w:r>
      <w:proofErr w:type="spellEnd"/>
      <w:r w:rsidRPr="00F47994">
        <w:t xml:space="preserve">, H.H., Hassan, G.S., and Jaber, </w:t>
      </w:r>
      <w:proofErr w:type="gramStart"/>
      <w:r w:rsidRPr="00F47994">
        <w:t>B.N.(</w:t>
      </w:r>
      <w:proofErr w:type="gramEnd"/>
      <w:r w:rsidRPr="00F47994">
        <w:t xml:space="preserve">2019). Simulation Physical and Chemical Blowing Agents for Polyurethane Foam Production. in IOP Conference Series: Materials Science and Engineering - 2nd International Conference on Sustainable Engineering Techniques, ICSET 2019. Baghdad, Iraq: Institute of Physics Publishing. </w:t>
      </w:r>
      <w:hyperlink r:id="rId23" w:history="1">
        <w:r w:rsidR="00405F0B" w:rsidRPr="00103E2B">
          <w:rPr>
            <w:rStyle w:val="Hyperlink"/>
          </w:rPr>
          <w:t>https://doi.org/10.1088/1757-899X/518/6/062001</w:t>
        </w:r>
      </w:hyperlink>
      <w:r w:rsidRPr="00F47994">
        <w:t>.</w:t>
      </w:r>
    </w:p>
    <w:p w14:paraId="59405F18" w14:textId="158D01ED" w:rsidR="006F7C59" w:rsidRDefault="006F7C59" w:rsidP="006F7C59">
      <w:pPr>
        <w:pStyle w:val="EndNoteBibliography"/>
        <w:spacing w:after="0"/>
        <w:jc w:val="both"/>
        <w:rPr>
          <w:sz w:val="24"/>
          <w:szCs w:val="24"/>
        </w:rPr>
      </w:pPr>
    </w:p>
    <w:p w14:paraId="5D8F8B48" w14:textId="66DF2D1C" w:rsidR="006F7C59" w:rsidRPr="006F7C59" w:rsidRDefault="006F7C59" w:rsidP="006F7C59">
      <w:pPr>
        <w:pStyle w:val="EndNoteBibliography"/>
        <w:spacing w:after="0"/>
        <w:jc w:val="both"/>
        <w:rPr>
          <w:b/>
          <w:bCs/>
          <w:i/>
          <w:iCs/>
          <w:sz w:val="24"/>
          <w:szCs w:val="24"/>
          <w:u w:val="single"/>
        </w:rPr>
      </w:pPr>
      <w:r w:rsidRPr="006F7C59">
        <w:rPr>
          <w:b/>
          <w:bCs/>
          <w:i/>
          <w:iCs/>
          <w:sz w:val="24"/>
          <w:szCs w:val="24"/>
          <w:u w:val="single"/>
        </w:rPr>
        <w:t>Book</w:t>
      </w:r>
    </w:p>
    <w:p w14:paraId="6464EC96" w14:textId="4A1B0D32" w:rsidR="00BD1E9A" w:rsidRDefault="00BD1E9A" w:rsidP="005351B0">
      <w:pPr>
        <w:pStyle w:val="References"/>
      </w:pPr>
      <w:proofErr w:type="spellStart"/>
      <w:r w:rsidRPr="00F47994">
        <w:t>Ashida</w:t>
      </w:r>
      <w:proofErr w:type="spellEnd"/>
      <w:r w:rsidRPr="00F47994">
        <w:t xml:space="preserve">, K., (2006). </w:t>
      </w:r>
      <w:r w:rsidRPr="00F47994">
        <w:rPr>
          <w:i/>
        </w:rPr>
        <w:t>Polyurethane and Related Foams: Chemistry and Technology</w:t>
      </w:r>
      <w:r w:rsidRPr="00F47994">
        <w:t>. 1st ed. 2006, New York: CRC Press. 154B. ISBN: 9780203505991.</w:t>
      </w:r>
    </w:p>
    <w:p w14:paraId="2DE1E773" w14:textId="4E78F800" w:rsidR="006F7C59" w:rsidRDefault="006F7C59" w:rsidP="006F7C59">
      <w:pPr>
        <w:pStyle w:val="EndNoteBibliography"/>
        <w:spacing w:after="0"/>
        <w:jc w:val="both"/>
        <w:rPr>
          <w:sz w:val="24"/>
          <w:szCs w:val="24"/>
        </w:rPr>
      </w:pPr>
    </w:p>
    <w:p w14:paraId="11CEEDF2" w14:textId="18DCA242" w:rsidR="006F7C59" w:rsidRPr="006F7C59" w:rsidRDefault="006F7C59" w:rsidP="006F7C59">
      <w:pPr>
        <w:pStyle w:val="EndNoteBibliography"/>
        <w:spacing w:after="0"/>
        <w:jc w:val="both"/>
        <w:rPr>
          <w:b/>
          <w:bCs/>
          <w:i/>
          <w:iCs/>
          <w:sz w:val="24"/>
          <w:szCs w:val="24"/>
          <w:u w:val="single"/>
        </w:rPr>
      </w:pPr>
      <w:r w:rsidRPr="006F7C59">
        <w:rPr>
          <w:b/>
          <w:bCs/>
          <w:i/>
          <w:iCs/>
          <w:sz w:val="24"/>
          <w:szCs w:val="24"/>
          <w:u w:val="single"/>
        </w:rPr>
        <w:t>Book Section</w:t>
      </w:r>
    </w:p>
    <w:p w14:paraId="0ED52251" w14:textId="63196067" w:rsidR="00BD1E9A" w:rsidRDefault="00BD1E9A" w:rsidP="005351B0">
      <w:pPr>
        <w:pStyle w:val="References"/>
      </w:pPr>
      <w:proofErr w:type="spellStart"/>
      <w:r w:rsidRPr="00F47994">
        <w:t>Schnohr</w:t>
      </w:r>
      <w:proofErr w:type="spellEnd"/>
      <w:r w:rsidRPr="00F47994">
        <w:t xml:space="preserve">, C.S. and Ridgway, M.C., (2015). </w:t>
      </w:r>
      <w:r w:rsidRPr="00F47994">
        <w:rPr>
          <w:i/>
        </w:rPr>
        <w:t>Introduction to X-Ray Absorption Spectroscopy</w:t>
      </w:r>
      <w:r w:rsidRPr="00F47994">
        <w:t xml:space="preserve">, in </w:t>
      </w:r>
      <w:r w:rsidRPr="00F47994">
        <w:rPr>
          <w:i/>
        </w:rPr>
        <w:t>X-Ray Absorption Spectroscopy of Semiconductors</w:t>
      </w:r>
      <w:r w:rsidRPr="00F47994">
        <w:t xml:space="preserve">, C.S. </w:t>
      </w:r>
      <w:proofErr w:type="spellStart"/>
      <w:r w:rsidRPr="00F47994">
        <w:t>Schnohr</w:t>
      </w:r>
      <w:proofErr w:type="spellEnd"/>
      <w:r w:rsidRPr="00F47994">
        <w:t xml:space="preserve"> and M.C. Ridgway, Editors, Springer Berlin Heidelberg: Berlin, Heidelberg. p. 1-26. </w:t>
      </w:r>
      <w:hyperlink r:id="rId24" w:history="1">
        <w:r w:rsidR="00405F0B" w:rsidRPr="00103E2B">
          <w:rPr>
            <w:rStyle w:val="Hyperlink"/>
          </w:rPr>
          <w:t>https://doi.org/10.1007/978-3-662-44362-0_1</w:t>
        </w:r>
      </w:hyperlink>
      <w:r w:rsidRPr="00F47994">
        <w:t>.</w:t>
      </w:r>
    </w:p>
    <w:p w14:paraId="73B5C7ED" w14:textId="1FC3B454" w:rsidR="006F7C59" w:rsidRDefault="006F7C59" w:rsidP="006F7C59">
      <w:pPr>
        <w:pStyle w:val="EndNoteBibliography"/>
        <w:spacing w:after="0"/>
        <w:jc w:val="both"/>
        <w:rPr>
          <w:sz w:val="24"/>
          <w:szCs w:val="24"/>
        </w:rPr>
      </w:pPr>
    </w:p>
    <w:p w14:paraId="31E9BD47" w14:textId="6F0F208F" w:rsidR="006F7C59" w:rsidRPr="006F7C59" w:rsidRDefault="006F7C59" w:rsidP="006F7C59">
      <w:pPr>
        <w:pStyle w:val="EndNoteBibliography"/>
        <w:spacing w:after="0"/>
        <w:jc w:val="both"/>
        <w:rPr>
          <w:b/>
          <w:bCs/>
          <w:i/>
          <w:iCs/>
          <w:sz w:val="24"/>
          <w:szCs w:val="24"/>
          <w:u w:val="single"/>
        </w:rPr>
      </w:pPr>
      <w:r w:rsidRPr="006F7C59">
        <w:rPr>
          <w:b/>
          <w:bCs/>
          <w:i/>
          <w:iCs/>
          <w:sz w:val="24"/>
          <w:szCs w:val="24"/>
          <w:u w:val="single"/>
        </w:rPr>
        <w:t>Thesis/Dissertation</w:t>
      </w:r>
    </w:p>
    <w:p w14:paraId="21923F84" w14:textId="79AEF6D3" w:rsidR="00BD1E9A" w:rsidRDefault="00BD1E9A" w:rsidP="005351B0">
      <w:pPr>
        <w:pStyle w:val="References"/>
      </w:pPr>
      <w:r w:rsidRPr="00F47994">
        <w:t xml:space="preserve">Faris, G.H. (2017). </w:t>
      </w:r>
      <w:r w:rsidRPr="00F47994">
        <w:rPr>
          <w:i/>
        </w:rPr>
        <w:t>Advanced Simulation of Thermoset Reaction and Catalyst Performance</w:t>
      </w:r>
      <w:r w:rsidRPr="00F47994">
        <w:t xml:space="preserve">. Thesis, Chemical Engineering Department, Mustansiriyah University, Baghdad, Iraq. </w:t>
      </w:r>
      <w:hyperlink r:id="rId25" w:history="1">
        <w:r w:rsidR="00405F0B" w:rsidRPr="00103E2B">
          <w:rPr>
            <w:rStyle w:val="Hyperlink"/>
          </w:rPr>
          <w:t>https://doi.org/XX.100/5689-333-123456</w:t>
        </w:r>
      </w:hyperlink>
      <w:r w:rsidRPr="00F47994">
        <w:t>.</w:t>
      </w:r>
    </w:p>
    <w:p w14:paraId="612CCAD6" w14:textId="0E6E5C45" w:rsidR="006F7C59" w:rsidRDefault="006F7C59" w:rsidP="006F7C59">
      <w:pPr>
        <w:pStyle w:val="EndNoteBibliography"/>
        <w:spacing w:after="0"/>
        <w:jc w:val="both"/>
        <w:rPr>
          <w:sz w:val="24"/>
          <w:szCs w:val="24"/>
        </w:rPr>
      </w:pPr>
    </w:p>
    <w:p w14:paraId="3AD68574" w14:textId="52CA8A6E" w:rsidR="006F7C59" w:rsidRPr="006F7C59" w:rsidRDefault="006F7C59" w:rsidP="006F7C59">
      <w:pPr>
        <w:pStyle w:val="EndNoteBibliography"/>
        <w:spacing w:after="0"/>
        <w:jc w:val="both"/>
        <w:rPr>
          <w:b/>
          <w:bCs/>
          <w:i/>
          <w:iCs/>
          <w:sz w:val="24"/>
          <w:szCs w:val="24"/>
          <w:u w:val="single"/>
        </w:rPr>
      </w:pPr>
      <w:r w:rsidRPr="006F7C59">
        <w:rPr>
          <w:b/>
          <w:bCs/>
          <w:i/>
          <w:iCs/>
          <w:sz w:val="24"/>
          <w:szCs w:val="24"/>
          <w:u w:val="single"/>
        </w:rPr>
        <w:t>Standard</w:t>
      </w:r>
    </w:p>
    <w:p w14:paraId="029B6660" w14:textId="5E7A3B9C" w:rsidR="00BD1E9A" w:rsidRDefault="00BD1E9A" w:rsidP="005351B0">
      <w:pPr>
        <w:pStyle w:val="References"/>
      </w:pPr>
      <w:r w:rsidRPr="00F47994">
        <w:t xml:space="preserve">ASTM D4533-91. (1996). </w:t>
      </w:r>
      <w:r w:rsidRPr="00F47994">
        <w:rPr>
          <w:i/>
        </w:rPr>
        <w:t>Standard Test Method for Trapezoid Tearing Strength of Geotextiles</w:t>
      </w:r>
      <w:r w:rsidRPr="00F47994">
        <w:t xml:space="preserve">. International, A., West </w:t>
      </w:r>
      <w:proofErr w:type="spellStart"/>
      <w:r w:rsidRPr="00F47994">
        <w:t>Conshohoken</w:t>
      </w:r>
      <w:proofErr w:type="spellEnd"/>
      <w:r w:rsidRPr="00F47994">
        <w:t>, PA, USA.</w:t>
      </w:r>
    </w:p>
    <w:p w14:paraId="2705F37E" w14:textId="77777777" w:rsidR="006F7C59" w:rsidRDefault="006F7C59" w:rsidP="006F7C59">
      <w:pPr>
        <w:pStyle w:val="EndNoteBibliography"/>
        <w:spacing w:after="0"/>
        <w:jc w:val="both"/>
        <w:rPr>
          <w:sz w:val="24"/>
          <w:szCs w:val="24"/>
        </w:rPr>
      </w:pPr>
    </w:p>
    <w:p w14:paraId="124DB128" w14:textId="11E8B21E" w:rsidR="006F7C59" w:rsidRPr="006F7C59" w:rsidRDefault="006F7C59" w:rsidP="006F7C59">
      <w:pPr>
        <w:pStyle w:val="EndNoteBibliography"/>
        <w:spacing w:after="0"/>
        <w:jc w:val="both"/>
        <w:rPr>
          <w:b/>
          <w:bCs/>
          <w:i/>
          <w:iCs/>
          <w:sz w:val="24"/>
          <w:szCs w:val="24"/>
          <w:u w:val="single"/>
        </w:rPr>
      </w:pPr>
      <w:r w:rsidRPr="006F7C59">
        <w:rPr>
          <w:b/>
          <w:bCs/>
          <w:i/>
          <w:iCs/>
          <w:sz w:val="24"/>
          <w:szCs w:val="24"/>
          <w:u w:val="single"/>
        </w:rPr>
        <w:t>Web page</w:t>
      </w:r>
    </w:p>
    <w:p w14:paraId="1EB325ED" w14:textId="780745BA" w:rsidR="00BD1E9A" w:rsidRPr="00F47994" w:rsidRDefault="00BD1E9A" w:rsidP="005351B0">
      <w:pPr>
        <w:pStyle w:val="References"/>
      </w:pPr>
      <w:proofErr w:type="spellStart"/>
      <w:r w:rsidRPr="00F47994">
        <w:t>Mehra</w:t>
      </w:r>
      <w:proofErr w:type="spellEnd"/>
      <w:r w:rsidRPr="00F47994">
        <w:t xml:space="preserve">, A. (2020). </w:t>
      </w:r>
      <w:r w:rsidRPr="00F47994">
        <w:rPr>
          <w:i/>
        </w:rPr>
        <w:t>Polyurethane Foam Market worth $61.5 billion</w:t>
      </w:r>
      <w:r w:rsidRPr="00F47994">
        <w:t>. [cited 2022; 1</w:t>
      </w:r>
      <w:proofErr w:type="gramStart"/>
      <w:r w:rsidRPr="00F47994">
        <w:t>st:[</w:t>
      </w:r>
      <w:proofErr w:type="gramEnd"/>
      <w:r w:rsidRPr="00F47994">
        <w:t xml:space="preserve">Available from: </w:t>
      </w:r>
      <w:r w:rsidRPr="00F31FF5">
        <w:t>http://www.marketsandmarkets.com/PressReleases/polyurethane-foams.asp</w:t>
      </w:r>
      <w:r w:rsidRPr="00F47994">
        <w:t>.</w:t>
      </w:r>
    </w:p>
    <w:p w14:paraId="773B89D5" w14:textId="6877A804" w:rsidR="00B9008A" w:rsidRPr="00B9008A" w:rsidRDefault="00B9008A" w:rsidP="00493795">
      <w:pPr>
        <w:pStyle w:val="Heading1"/>
      </w:pPr>
      <w:r w:rsidRPr="00B9008A">
        <w:t>Appendix – A</w:t>
      </w:r>
    </w:p>
    <w:p w14:paraId="4223A3C5" w14:textId="0E7D05FC" w:rsidR="00B9008A" w:rsidRPr="00B9008A" w:rsidRDefault="00B9008A" w:rsidP="00493795">
      <w:pPr>
        <w:pStyle w:val="JEASDParagraph"/>
      </w:pPr>
      <w:r w:rsidRPr="00B9008A">
        <w:t xml:space="preserve">If there is a need for some derivations or equations which is important to support the research, they should be inserted after the references. The equations are numbered </w:t>
      </w:r>
      <w:r w:rsidRPr="00B9008A">
        <w:t>according to the type of appendix. For example</w:t>
      </w:r>
    </w:p>
    <w:p w14:paraId="1C5A7790" w14:textId="43D99D86" w:rsidR="00B9008A" w:rsidRPr="00B9008A" w:rsidRDefault="00B9008A" w:rsidP="00493795">
      <w:pPr>
        <w:pStyle w:val="Equation"/>
      </w:pPr>
      <m:oMath>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Z</m:t>
        </m:r>
      </m:oMath>
      <w:r w:rsidR="00492A8A">
        <w:tab/>
      </w:r>
      <w:r w:rsidRPr="00B9008A">
        <w:t>(A-1)</w:t>
      </w:r>
    </w:p>
    <w:p w14:paraId="55A983FC" w14:textId="62113B41" w:rsidR="00B9008A" w:rsidRPr="00B9008A" w:rsidRDefault="00B9008A" w:rsidP="00493795">
      <w:pPr>
        <w:pStyle w:val="JEASDParagraph"/>
      </w:pPr>
    </w:p>
    <w:sectPr w:rsidR="00B9008A" w:rsidRPr="00B9008A" w:rsidSect="00F32D7A">
      <w:headerReference w:type="default" r:id="rId26"/>
      <w:footerReference w:type="default" r:id="rId27"/>
      <w:type w:val="continuous"/>
      <w:pgSz w:w="12240" w:h="15840"/>
      <w:pgMar w:top="1440" w:right="1440" w:bottom="1701" w:left="144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5917E" w14:textId="77777777" w:rsidR="00DF0A71" w:rsidRDefault="00DF0A71" w:rsidP="00846EAB">
      <w:r>
        <w:separator/>
      </w:r>
    </w:p>
  </w:endnote>
  <w:endnote w:type="continuationSeparator" w:id="0">
    <w:p w14:paraId="1F17B1B9" w14:textId="77777777" w:rsidR="00DF0A71" w:rsidRDefault="00DF0A71" w:rsidP="0084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F0657" w14:textId="602027B9" w:rsidR="00846EAB" w:rsidRDefault="0086187F">
    <w:pPr>
      <w:pStyle w:val="Footer"/>
      <w:jc w:val="center"/>
    </w:pPr>
    <w:r>
      <w:rPr>
        <w:noProof/>
      </w:rPr>
      <w:drawing>
        <wp:anchor distT="0" distB="0" distL="114300" distR="114300" simplePos="0" relativeHeight="251657216" behindDoc="0" locked="0" layoutInCell="1" allowOverlap="1" wp14:anchorId="020BD540" wp14:editId="48D779F8">
          <wp:simplePos x="0" y="0"/>
          <wp:positionH relativeFrom="margin">
            <wp:posOffset>3914140</wp:posOffset>
          </wp:positionH>
          <wp:positionV relativeFrom="margin">
            <wp:posOffset>7827645</wp:posOffset>
          </wp:positionV>
          <wp:extent cx="2106295" cy="388617"/>
          <wp:effectExtent l="0" t="0" r="0" b="0"/>
          <wp:wrapNone/>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295" cy="38861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6191" behindDoc="0" locked="0" layoutInCell="1" allowOverlap="1" wp14:anchorId="153ED71F" wp14:editId="297C9920">
              <wp:simplePos x="0" y="0"/>
              <wp:positionH relativeFrom="column">
                <wp:posOffset>-48895</wp:posOffset>
              </wp:positionH>
              <wp:positionV relativeFrom="paragraph">
                <wp:posOffset>-227330</wp:posOffset>
              </wp:positionV>
              <wp:extent cx="372300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005" cy="1404620"/>
                      </a:xfrm>
                      <a:prstGeom prst="rect">
                        <a:avLst/>
                      </a:prstGeom>
                      <a:solidFill>
                        <a:srgbClr val="FFFFFF"/>
                      </a:solidFill>
                      <a:ln w="9525">
                        <a:noFill/>
                        <a:miter lim="800000"/>
                        <a:headEnd/>
                        <a:tailEnd/>
                      </a:ln>
                    </wps:spPr>
                    <wps:txbx>
                      <w:txbxContent>
                        <w:p w14:paraId="23D26BA8" w14:textId="3D947534" w:rsidR="00846EAB" w:rsidRPr="00846EAB" w:rsidRDefault="00846EAB" w:rsidP="00BA106A">
                          <w:pPr>
                            <w:rPr>
                              <w:i/>
                              <w:iCs/>
                              <w:sz w:val="20"/>
                              <w:szCs w:val="16"/>
                            </w:rPr>
                          </w:pPr>
                          <w:r w:rsidRPr="00846EAB">
                            <w:rPr>
                              <w:i/>
                              <w:iCs/>
                              <w:sz w:val="20"/>
                              <w:szCs w:val="22"/>
                              <w:vertAlign w:val="superscript"/>
                            </w:rPr>
                            <w:t>*</w:t>
                          </w:r>
                          <w:r w:rsidRPr="00846EAB">
                            <w:rPr>
                              <w:i/>
                              <w:iCs/>
                              <w:sz w:val="20"/>
                              <w:szCs w:val="16"/>
                            </w:rPr>
                            <w:t>Corresponding author email: name@domain.xxx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ED71F" id="_x0000_t202" coordsize="21600,21600" o:spt="202" path="m,l,21600r21600,l21600,xe">
              <v:stroke joinstyle="miter"/>
              <v:path gradientshapeok="t" o:connecttype="rect"/>
            </v:shapetype>
            <v:shape id="Text Box 2" o:spid="_x0000_s1026" type="#_x0000_t202" style="position:absolute;left:0;text-align:left;margin-left:-3.85pt;margin-top:-17.9pt;width:293.15pt;height:110.6pt;z-index:25165619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" stroked="f">
              <v:textbox style="mso-fit-shape-to-text:t">
                <w:txbxContent>
                  <w:p w14:paraId="23D26BA8" w14:textId="3D947534" w:rsidR="00846EAB" w:rsidRPr="00846EAB" w:rsidRDefault="00846EAB" w:rsidP="00BA106A">
                    <w:pPr>
                      <w:rPr>
                        <w:i/>
                        <w:iCs/>
                        <w:sz w:val="20"/>
                        <w:szCs w:val="16"/>
                      </w:rPr>
                    </w:pPr>
                    <w:r w:rsidRPr="00846EAB">
                      <w:rPr>
                        <w:i/>
                        <w:iCs/>
                        <w:sz w:val="20"/>
                        <w:szCs w:val="22"/>
                        <w:vertAlign w:val="superscript"/>
                      </w:rPr>
                      <w:t>*</w:t>
                    </w:r>
                    <w:r w:rsidRPr="00846EAB">
                      <w:rPr>
                        <w:i/>
                        <w:iCs/>
                        <w:sz w:val="20"/>
                        <w:szCs w:val="16"/>
                      </w:rPr>
                      <w:t>Corresponding author email: name@domain.xxx</w:t>
                    </w:r>
                  </w:p>
                </w:txbxContent>
              </v:textbox>
              <w10:wrap type="square"/>
            </v:shape>
          </w:pict>
        </mc:Fallback>
      </mc:AlternateContent>
    </w:r>
    <w:r w:rsidR="00BA106A">
      <w:rPr>
        <w:noProof/>
      </w:rPr>
      <mc:AlternateContent>
        <mc:Choice Requires="wps">
          <w:drawing>
            <wp:anchor distT="0" distB="0" distL="114300" distR="114300" simplePos="0" relativeHeight="251663360" behindDoc="0" locked="0" layoutInCell="1" allowOverlap="1" wp14:anchorId="049AF824" wp14:editId="4918DA5C">
              <wp:simplePos x="0" y="0"/>
              <wp:positionH relativeFrom="column">
                <wp:posOffset>-9526</wp:posOffset>
              </wp:positionH>
              <wp:positionV relativeFrom="paragraph">
                <wp:posOffset>-262890</wp:posOffset>
              </wp:positionV>
              <wp:extent cx="60483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483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73E911F1"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20.7pt" to="475.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" strokecolor="black [3213]" strokeweight="1pt"/>
          </w:pict>
        </mc:Fallback>
      </mc:AlternateContent>
    </w:r>
    <w:sdt>
      <w:sdtPr>
        <w:id w:val="1209068618"/>
        <w:docPartObj>
          <w:docPartGallery w:val="Page Numbers (Bottom of Page)"/>
          <w:docPartUnique/>
        </w:docPartObj>
      </w:sdtPr>
      <w:sdtEndPr>
        <w:rPr>
          <w:noProof/>
        </w:rPr>
      </w:sdtEndPr>
      <w:sdtContent>
        <w:r w:rsidR="00846EAB">
          <w:fldChar w:fldCharType="begin"/>
        </w:r>
        <w:r w:rsidR="00846EAB">
          <w:instrText xml:space="preserve"> PAGE   \* MERGEFORMAT </w:instrText>
        </w:r>
        <w:r w:rsidR="00846EAB">
          <w:fldChar w:fldCharType="separate"/>
        </w:r>
        <w:r w:rsidR="003543C6">
          <w:rPr>
            <w:noProof/>
          </w:rPr>
          <w:t>1</w:t>
        </w:r>
        <w:r w:rsidR="00846EAB">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A873E" w14:textId="35AB4229" w:rsidR="00F84B8B" w:rsidRDefault="00BA106A" w:rsidP="00BA106A">
    <w:pPr>
      <w:pStyle w:val="Footer"/>
      <w:jc w:val="center"/>
    </w:pPr>
    <w:r>
      <w:rPr>
        <w:noProof/>
      </w:rPr>
      <mc:AlternateContent>
        <mc:Choice Requires="wps">
          <w:drawing>
            <wp:anchor distT="0" distB="0" distL="114300" distR="114300" simplePos="0" relativeHeight="251665408" behindDoc="0" locked="0" layoutInCell="1" allowOverlap="1" wp14:anchorId="2114870E" wp14:editId="508A722F">
              <wp:simplePos x="0" y="0"/>
              <wp:positionH relativeFrom="column">
                <wp:posOffset>0</wp:posOffset>
              </wp:positionH>
              <wp:positionV relativeFrom="paragraph">
                <wp:posOffset>-285750</wp:posOffset>
              </wp:positionV>
              <wp:extent cx="60483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0483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06323A11"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2.5pt" to="476.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" strokecolor="black [3213]" strokeweight="1pt"/>
          </w:pict>
        </mc:Fallback>
      </mc:AlternateContent>
    </w:r>
    <w:sdt>
      <w:sdtPr>
        <w:id w:val="-476533973"/>
        <w:docPartObj>
          <w:docPartGallery w:val="Page Numbers (Bottom of Page)"/>
          <w:docPartUnique/>
        </w:docPartObj>
      </w:sdtPr>
      <w:sdtEndPr>
        <w:rPr>
          <w:noProof/>
        </w:rPr>
      </w:sdtEndPr>
      <w:sdtContent>
        <w:r w:rsidR="00F84B8B">
          <w:fldChar w:fldCharType="begin"/>
        </w:r>
        <w:r w:rsidR="00F84B8B">
          <w:instrText xml:space="preserve"> PAGE   \* MERGEFORMAT </w:instrText>
        </w:r>
        <w:r w:rsidR="00F84B8B">
          <w:fldChar w:fldCharType="separate"/>
        </w:r>
        <w:r w:rsidR="003543C6">
          <w:rPr>
            <w:noProof/>
          </w:rPr>
          <w:t>6</w:t>
        </w:r>
        <w:r w:rsidR="00F84B8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EC217" w14:textId="77777777" w:rsidR="00DF0A71" w:rsidRDefault="00DF0A71" w:rsidP="00846EAB">
      <w:r>
        <w:separator/>
      </w:r>
    </w:p>
  </w:footnote>
  <w:footnote w:type="continuationSeparator" w:id="0">
    <w:p w14:paraId="54DD0F39" w14:textId="77777777" w:rsidR="00DF0A71" w:rsidRDefault="00DF0A71" w:rsidP="00846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530" w:type="dxa"/>
      <w:jc w:val="center"/>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2981"/>
      <w:gridCol w:w="3060"/>
    </w:tblGrid>
    <w:tr w:rsidR="0086652E" w14:paraId="51EE7E2A" w14:textId="77777777" w:rsidTr="00FC36B2">
      <w:trPr>
        <w:trHeight w:val="1152"/>
        <w:jc w:val="center"/>
      </w:trPr>
      <w:tc>
        <w:tcPr>
          <w:tcW w:w="4489" w:type="dxa"/>
        </w:tcPr>
        <w:p w14:paraId="7FF33877" w14:textId="77777777" w:rsidR="0086652E" w:rsidRPr="00FA1A37" w:rsidRDefault="0086652E" w:rsidP="0086652E">
          <w:pPr>
            <w:ind w:right="-90"/>
            <w:rPr>
              <w:rStyle w:val="QuoteChar"/>
              <w:i w:val="0"/>
              <w:iCs w:val="0"/>
              <w:sz w:val="20"/>
              <w:lang w:bidi="ar-IQ"/>
            </w:rPr>
          </w:pPr>
          <w:r w:rsidRPr="00FA1A37">
            <w:rPr>
              <w:i/>
              <w:iCs/>
              <w:noProof/>
            </w:rPr>
            <w:drawing>
              <wp:anchor distT="0" distB="0" distL="114300" distR="114300" simplePos="0" relativeHeight="251658752" behindDoc="0" locked="0" layoutInCell="1" allowOverlap="1" wp14:anchorId="346D715D" wp14:editId="65A2CCCE">
                <wp:simplePos x="0" y="0"/>
                <wp:positionH relativeFrom="column">
                  <wp:posOffset>2762250</wp:posOffset>
                </wp:positionH>
                <wp:positionV relativeFrom="paragraph">
                  <wp:posOffset>-87630</wp:posOffset>
                </wp:positionV>
                <wp:extent cx="1741170" cy="631825"/>
                <wp:effectExtent l="0" t="0" r="0" b="0"/>
                <wp:wrapNone/>
                <wp:docPr id="5" name="Picture 5" descr="C:\Users\lenovo\Desktop\Logo-updat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C:\Users\lenovo\Desktop\Logo-updated 2.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1170" cy="631825"/>
                        </a:xfrm>
                        <a:prstGeom prst="rect">
                          <a:avLst/>
                        </a:prstGeom>
                        <a:noFill/>
                        <a:ln>
                          <a:noFill/>
                        </a:ln>
                      </pic:spPr>
                    </pic:pic>
                  </a:graphicData>
                </a:graphic>
              </wp:anchor>
            </w:drawing>
          </w:r>
          <w:r w:rsidRPr="00FA1A37">
            <w:rPr>
              <w:rStyle w:val="QuoteChar"/>
              <w:sz w:val="20"/>
            </w:rPr>
            <w:t>Journal of Engineering and Sustainable</w:t>
          </w:r>
          <w:r w:rsidRPr="00FA1A37">
            <w:rPr>
              <w:rFonts w:ascii="Verdana" w:hAnsi="Verdana"/>
              <w:i/>
              <w:iCs/>
              <w:sz w:val="20"/>
              <w:lang w:bidi="ar-IQ"/>
            </w:rPr>
            <w:t xml:space="preserve"> </w:t>
          </w:r>
          <w:r w:rsidRPr="00FA1A37">
            <w:rPr>
              <w:rStyle w:val="QuoteChar"/>
              <w:sz w:val="20"/>
            </w:rPr>
            <w:t xml:space="preserve">Development </w:t>
          </w:r>
        </w:p>
        <w:p w14:paraId="30CA171B" w14:textId="77777777" w:rsidR="0086652E" w:rsidRPr="00AE2DD8" w:rsidRDefault="00DF0A71" w:rsidP="0086652E">
          <w:pPr>
            <w:ind w:right="-90"/>
            <w:rPr>
              <w:sz w:val="18"/>
              <w:szCs w:val="18"/>
              <w:rtl/>
            </w:rPr>
          </w:pPr>
          <w:hyperlink r:id="rId2" w:history="1">
            <w:r w:rsidR="0086652E" w:rsidRPr="00AE2DD8">
              <w:rPr>
                <w:rStyle w:val="Hyperlink"/>
                <w:sz w:val="18"/>
                <w:szCs w:val="18"/>
              </w:rPr>
              <w:t>https://jeasd.uomustansiriyah.edu.iq/index.php/jeasd</w:t>
            </w:r>
          </w:hyperlink>
        </w:p>
        <w:p w14:paraId="53E5339C" w14:textId="77777777" w:rsidR="0086652E" w:rsidRPr="00C446F4" w:rsidRDefault="0086652E" w:rsidP="0086652E">
          <w:pPr>
            <w:ind w:right="-90"/>
            <w:rPr>
              <w:sz w:val="20"/>
            </w:rPr>
          </w:pPr>
          <w:r w:rsidRPr="00AE2DD8">
            <w:rPr>
              <w:rStyle w:val="QuoteChar"/>
              <w:sz w:val="18"/>
              <w:szCs w:val="18"/>
            </w:rPr>
            <w:t>https://doi.org/10.31272/</w:t>
          </w:r>
        </w:p>
      </w:tc>
      <w:tc>
        <w:tcPr>
          <w:tcW w:w="2981" w:type="dxa"/>
        </w:tcPr>
        <w:p w14:paraId="1AF9C87B" w14:textId="77777777" w:rsidR="0086652E" w:rsidRDefault="0086652E" w:rsidP="0086652E">
          <w:pPr>
            <w:spacing w:after="120"/>
            <w:jc w:val="center"/>
          </w:pPr>
        </w:p>
      </w:tc>
      <w:tc>
        <w:tcPr>
          <w:tcW w:w="3060" w:type="dxa"/>
        </w:tcPr>
        <w:p w14:paraId="7B8CE43B" w14:textId="77777777" w:rsidR="0086652E" w:rsidRPr="00FA1A37" w:rsidRDefault="0086652E" w:rsidP="0086652E">
          <w:pPr>
            <w:spacing w:line="256" w:lineRule="auto"/>
            <w:ind w:left="473" w:hanging="7"/>
            <w:rPr>
              <w:rStyle w:val="QuoteChar"/>
              <w:i w:val="0"/>
              <w:iCs w:val="0"/>
              <w:sz w:val="20"/>
            </w:rPr>
          </w:pPr>
          <w:r w:rsidRPr="00FA1A37">
            <w:rPr>
              <w:rStyle w:val="QuoteChar"/>
              <w:sz w:val="20"/>
            </w:rPr>
            <w:t>Vol. xx, No. xx, Month 20xx                                                                                              ISSN 2520-0917</w:t>
          </w:r>
        </w:p>
        <w:p w14:paraId="671CAB8F" w14:textId="77777777" w:rsidR="0086652E" w:rsidRDefault="0086652E" w:rsidP="0086652E">
          <w:pPr>
            <w:spacing w:after="120"/>
          </w:pPr>
        </w:p>
      </w:tc>
    </w:tr>
  </w:tbl>
  <w:p w14:paraId="22B18F89" w14:textId="77777777" w:rsidR="0086652E" w:rsidRDefault="0086652E" w:rsidP="00866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21A11" w14:textId="4C447056" w:rsidR="0086652E" w:rsidRPr="0086652E" w:rsidRDefault="008B5184" w:rsidP="0086652E">
    <w:pPr>
      <w:spacing w:line="259" w:lineRule="auto"/>
      <w:rPr>
        <w:i/>
        <w:iCs/>
        <w:color w:val="404040" w:themeColor="text1" w:themeTint="BF"/>
        <w:sz w:val="22"/>
        <w:szCs w:val="18"/>
        <w:u w:val="thick"/>
      </w:rPr>
    </w:pPr>
    <w:r>
      <w:rPr>
        <w:rStyle w:val="QuoteChar"/>
        <w:sz w:val="20"/>
        <w:szCs w:val="20"/>
        <w:u w:val="thick"/>
      </w:rPr>
      <w:t>“</w:t>
    </w:r>
    <w:r w:rsidR="0086652E" w:rsidRPr="0086652E">
      <w:rPr>
        <w:rStyle w:val="QuoteChar"/>
        <w:sz w:val="20"/>
        <w:szCs w:val="20"/>
        <w:u w:val="thick"/>
      </w:rPr>
      <w:t>Journal of Engineering and Sustainable</w:t>
    </w:r>
    <w:r w:rsidR="0086652E" w:rsidRPr="0086652E">
      <w:rPr>
        <w:rFonts w:ascii="Verdana" w:hAnsi="Verdana"/>
        <w:sz w:val="22"/>
        <w:szCs w:val="18"/>
        <w:u w:val="thick"/>
        <w:lang w:bidi="ar-IQ"/>
      </w:rPr>
      <w:t xml:space="preserve"> </w:t>
    </w:r>
    <w:r w:rsidR="0086652E" w:rsidRPr="0086652E">
      <w:rPr>
        <w:rStyle w:val="QuoteChar"/>
        <w:sz w:val="20"/>
        <w:szCs w:val="20"/>
        <w:u w:val="thick"/>
      </w:rPr>
      <w:t>Development (Vol. xx, No. xx, Month 2</w:t>
    </w:r>
    <w:proofErr w:type="gramStart"/>
    <w:r w:rsidR="0086652E" w:rsidRPr="0086652E">
      <w:rPr>
        <w:rStyle w:val="QuoteChar"/>
        <w:sz w:val="20"/>
        <w:szCs w:val="20"/>
        <w:u w:val="thick"/>
      </w:rPr>
      <w:t>xxx )</w:t>
    </w:r>
    <w:proofErr w:type="gramEnd"/>
    <w:r w:rsidR="0086652E" w:rsidRPr="0086652E">
      <w:rPr>
        <w:rStyle w:val="QuoteChar"/>
        <w:sz w:val="20"/>
        <w:szCs w:val="20"/>
        <w:u w:val="thick"/>
      </w:rPr>
      <w:t xml:space="preserve">   </w:t>
    </w:r>
    <w:r w:rsidR="0086652E">
      <w:rPr>
        <w:rStyle w:val="QuoteChar"/>
        <w:sz w:val="20"/>
        <w:szCs w:val="20"/>
        <w:u w:val="thick"/>
      </w:rPr>
      <w:t xml:space="preserve">              </w:t>
    </w:r>
    <w:r w:rsidR="0086652E" w:rsidRPr="0086652E">
      <w:rPr>
        <w:rStyle w:val="QuoteChar"/>
        <w:sz w:val="20"/>
        <w:szCs w:val="20"/>
        <w:u w:val="thick"/>
      </w:rPr>
      <w:t xml:space="preserve">      ISSN 2520-0917</w:t>
    </w:r>
    <w:r>
      <w:rPr>
        <w:rStyle w:val="QuoteChar"/>
        <w:sz w:val="20"/>
        <w:szCs w:val="20"/>
        <w:u w:val="thick"/>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3"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4404A95"/>
    <w:multiLevelType w:val="hybridMultilevel"/>
    <w:tmpl w:val="70587232"/>
    <w:lvl w:ilvl="0" w:tplc="7C28A56E">
      <w:start w:val="1"/>
      <w:numFmt w:val="bullet"/>
      <w:pStyle w:val="Paragraph-bulletes"/>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AA17CE3"/>
    <w:multiLevelType w:val="hybridMultilevel"/>
    <w:tmpl w:val="4A342D44"/>
    <w:lvl w:ilvl="0" w:tplc="EBD030B2">
      <w:start w:val="1"/>
      <w:numFmt w:val="decimal"/>
      <w:pStyle w:val="Referenc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A162CD"/>
    <w:multiLevelType w:val="hybridMultilevel"/>
    <w:tmpl w:val="37146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5E40F1"/>
    <w:multiLevelType w:val="hybridMultilevel"/>
    <w:tmpl w:val="40FA2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63D55"/>
    <w:multiLevelType w:val="hybridMultilevel"/>
    <w:tmpl w:val="558C3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721692"/>
    <w:multiLevelType w:val="hybridMultilevel"/>
    <w:tmpl w:val="2B7C7F7C"/>
    <w:lvl w:ilvl="0" w:tplc="58088A42">
      <w:start w:val="1"/>
      <w:numFmt w:val="decimal"/>
      <w:pStyle w:val="Paragraph-numbers"/>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0" w15:restartNumberingAfterBreak="0">
    <w:nsid w:val="793545A7"/>
    <w:multiLevelType w:val="hybridMultilevel"/>
    <w:tmpl w:val="B476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3"/>
  </w:num>
  <w:num w:numId="2">
    <w:abstractNumId w:val="5"/>
  </w:num>
  <w:num w:numId="3">
    <w:abstractNumId w:val="4"/>
  </w:num>
  <w:num w:numId="4">
    <w:abstractNumId w:val="9"/>
    <w:lvlOverride w:ilvl="0">
      <w:startOverride w:val="1"/>
    </w:lvlOverride>
  </w:num>
  <w:num w:numId="5">
    <w:abstractNumId w:val="9"/>
    <w:lvlOverride w:ilvl="0">
      <w:startOverride w:val="1"/>
    </w:lvlOverride>
  </w:num>
  <w:num w:numId="6">
    <w:abstractNumId w:val="9"/>
  </w:num>
  <w:num w:numId="7">
    <w:abstractNumId w:val="1"/>
  </w:num>
  <w:num w:numId="8">
    <w:abstractNumId w:val="0"/>
  </w:num>
  <w:num w:numId="9">
    <w:abstractNumId w:val="8"/>
  </w:num>
  <w:num w:numId="10">
    <w:abstractNumId w:val="7"/>
  </w:num>
  <w:num w:numId="11">
    <w:abstractNumId w:val="6"/>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1sjQzMzE0MjI3sLRQ0lEKTi0uzszPAykwNKoFADke7pktAAAA"/>
    <w:docVar w:name="EN.Layout" w:val="&lt;ENLayout&gt;&lt;Style&gt;JEAS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C14B14"/>
    <w:rsid w:val="00003D7C"/>
    <w:rsid w:val="00014140"/>
    <w:rsid w:val="0002707A"/>
    <w:rsid w:val="00027428"/>
    <w:rsid w:val="00031EC9"/>
    <w:rsid w:val="00033B67"/>
    <w:rsid w:val="00036040"/>
    <w:rsid w:val="00060AAC"/>
    <w:rsid w:val="00066FED"/>
    <w:rsid w:val="00075EA6"/>
    <w:rsid w:val="0007709F"/>
    <w:rsid w:val="00086F62"/>
    <w:rsid w:val="00090674"/>
    <w:rsid w:val="0009320B"/>
    <w:rsid w:val="000964EA"/>
    <w:rsid w:val="00096AE0"/>
    <w:rsid w:val="000A359C"/>
    <w:rsid w:val="000B1B74"/>
    <w:rsid w:val="000B3A2D"/>
    <w:rsid w:val="000B49C0"/>
    <w:rsid w:val="000C4990"/>
    <w:rsid w:val="000C5265"/>
    <w:rsid w:val="000E382F"/>
    <w:rsid w:val="000E75CD"/>
    <w:rsid w:val="001036BA"/>
    <w:rsid w:val="001146DC"/>
    <w:rsid w:val="00114AB1"/>
    <w:rsid w:val="00121E9B"/>
    <w:rsid w:val="001230FF"/>
    <w:rsid w:val="00130BD7"/>
    <w:rsid w:val="00155B67"/>
    <w:rsid w:val="001562AF"/>
    <w:rsid w:val="00161A5B"/>
    <w:rsid w:val="0016385D"/>
    <w:rsid w:val="0016782F"/>
    <w:rsid w:val="00182062"/>
    <w:rsid w:val="001853DE"/>
    <w:rsid w:val="001937E9"/>
    <w:rsid w:val="001964E5"/>
    <w:rsid w:val="00196C3D"/>
    <w:rsid w:val="001A1F90"/>
    <w:rsid w:val="001A6782"/>
    <w:rsid w:val="001B263B"/>
    <w:rsid w:val="001B476A"/>
    <w:rsid w:val="001C5C54"/>
    <w:rsid w:val="001C764F"/>
    <w:rsid w:val="001C7BB3"/>
    <w:rsid w:val="001D469C"/>
    <w:rsid w:val="001D6571"/>
    <w:rsid w:val="001E3672"/>
    <w:rsid w:val="001E62FE"/>
    <w:rsid w:val="001F343E"/>
    <w:rsid w:val="0021619E"/>
    <w:rsid w:val="0023171B"/>
    <w:rsid w:val="00236BFC"/>
    <w:rsid w:val="00237437"/>
    <w:rsid w:val="002502FD"/>
    <w:rsid w:val="002535F8"/>
    <w:rsid w:val="00260DD3"/>
    <w:rsid w:val="002700D7"/>
    <w:rsid w:val="00274622"/>
    <w:rsid w:val="00285D24"/>
    <w:rsid w:val="00290390"/>
    <w:rsid w:val="002915D3"/>
    <w:rsid w:val="002924DB"/>
    <w:rsid w:val="002941DA"/>
    <w:rsid w:val="002B5648"/>
    <w:rsid w:val="002C03A7"/>
    <w:rsid w:val="002E2C2E"/>
    <w:rsid w:val="002E3C35"/>
    <w:rsid w:val="002F5298"/>
    <w:rsid w:val="00302461"/>
    <w:rsid w:val="00326757"/>
    <w:rsid w:val="00326AE0"/>
    <w:rsid w:val="00334433"/>
    <w:rsid w:val="00337E4F"/>
    <w:rsid w:val="00340C36"/>
    <w:rsid w:val="00346A9D"/>
    <w:rsid w:val="003543C6"/>
    <w:rsid w:val="0035523A"/>
    <w:rsid w:val="00385A7F"/>
    <w:rsid w:val="0039376F"/>
    <w:rsid w:val="003A287B"/>
    <w:rsid w:val="003A5C85"/>
    <w:rsid w:val="003A61B1"/>
    <w:rsid w:val="003B0050"/>
    <w:rsid w:val="003D6312"/>
    <w:rsid w:val="003E7C74"/>
    <w:rsid w:val="003F31C6"/>
    <w:rsid w:val="0040225B"/>
    <w:rsid w:val="00402DA2"/>
    <w:rsid w:val="00405F0B"/>
    <w:rsid w:val="00425AC2"/>
    <w:rsid w:val="0044771F"/>
    <w:rsid w:val="00450E17"/>
    <w:rsid w:val="00451656"/>
    <w:rsid w:val="00472459"/>
    <w:rsid w:val="00475574"/>
    <w:rsid w:val="00484F4E"/>
    <w:rsid w:val="004919C7"/>
    <w:rsid w:val="00492A8A"/>
    <w:rsid w:val="00493795"/>
    <w:rsid w:val="004A7206"/>
    <w:rsid w:val="004B151D"/>
    <w:rsid w:val="004B71AE"/>
    <w:rsid w:val="004C7243"/>
    <w:rsid w:val="004D5E21"/>
    <w:rsid w:val="004E1325"/>
    <w:rsid w:val="004E21DE"/>
    <w:rsid w:val="004E3C57"/>
    <w:rsid w:val="004E3CB2"/>
    <w:rsid w:val="00525813"/>
    <w:rsid w:val="00530712"/>
    <w:rsid w:val="0053513F"/>
    <w:rsid w:val="005351B0"/>
    <w:rsid w:val="005564A4"/>
    <w:rsid w:val="0055713A"/>
    <w:rsid w:val="00574405"/>
    <w:rsid w:val="005854B0"/>
    <w:rsid w:val="005A0E21"/>
    <w:rsid w:val="005A20E1"/>
    <w:rsid w:val="005B25CF"/>
    <w:rsid w:val="005B3A34"/>
    <w:rsid w:val="005D49AF"/>
    <w:rsid w:val="005E415C"/>
    <w:rsid w:val="005E4762"/>
    <w:rsid w:val="005E71ED"/>
    <w:rsid w:val="005E7946"/>
    <w:rsid w:val="005F2A13"/>
    <w:rsid w:val="005F7475"/>
    <w:rsid w:val="00611299"/>
    <w:rsid w:val="00613B4D"/>
    <w:rsid w:val="00616365"/>
    <w:rsid w:val="00616F3B"/>
    <w:rsid w:val="006249A7"/>
    <w:rsid w:val="0064225B"/>
    <w:rsid w:val="00643520"/>
    <w:rsid w:val="006763F9"/>
    <w:rsid w:val="006949BC"/>
    <w:rsid w:val="006C37B2"/>
    <w:rsid w:val="006C6A03"/>
    <w:rsid w:val="006D1229"/>
    <w:rsid w:val="006D372F"/>
    <w:rsid w:val="006D66AC"/>
    <w:rsid w:val="006D7A18"/>
    <w:rsid w:val="006E0A8C"/>
    <w:rsid w:val="006E4474"/>
    <w:rsid w:val="006F4FFD"/>
    <w:rsid w:val="006F7C59"/>
    <w:rsid w:val="00701388"/>
    <w:rsid w:val="00723B7F"/>
    <w:rsid w:val="0072494D"/>
    <w:rsid w:val="00725861"/>
    <w:rsid w:val="0073393A"/>
    <w:rsid w:val="0073539D"/>
    <w:rsid w:val="00743418"/>
    <w:rsid w:val="00767B8A"/>
    <w:rsid w:val="00775481"/>
    <w:rsid w:val="007759FA"/>
    <w:rsid w:val="00793143"/>
    <w:rsid w:val="007A233B"/>
    <w:rsid w:val="007B4863"/>
    <w:rsid w:val="007B4C62"/>
    <w:rsid w:val="007C65E6"/>
    <w:rsid w:val="007D117F"/>
    <w:rsid w:val="007D406B"/>
    <w:rsid w:val="007D4407"/>
    <w:rsid w:val="007E1CA3"/>
    <w:rsid w:val="00810D14"/>
    <w:rsid w:val="00812D62"/>
    <w:rsid w:val="00812F29"/>
    <w:rsid w:val="00821713"/>
    <w:rsid w:val="00827050"/>
    <w:rsid w:val="0083278B"/>
    <w:rsid w:val="00834538"/>
    <w:rsid w:val="008457C8"/>
    <w:rsid w:val="00846EAB"/>
    <w:rsid w:val="00850E89"/>
    <w:rsid w:val="00854248"/>
    <w:rsid w:val="00860E4A"/>
    <w:rsid w:val="0086187F"/>
    <w:rsid w:val="0086652E"/>
    <w:rsid w:val="00883757"/>
    <w:rsid w:val="00883D4B"/>
    <w:rsid w:val="008930E4"/>
    <w:rsid w:val="00893821"/>
    <w:rsid w:val="00896B9A"/>
    <w:rsid w:val="008A600A"/>
    <w:rsid w:val="008A7B9C"/>
    <w:rsid w:val="008B39FA"/>
    <w:rsid w:val="008B4754"/>
    <w:rsid w:val="008B5184"/>
    <w:rsid w:val="008E6A7A"/>
    <w:rsid w:val="008F1038"/>
    <w:rsid w:val="008F7046"/>
    <w:rsid w:val="009005FC"/>
    <w:rsid w:val="009024F2"/>
    <w:rsid w:val="00907B23"/>
    <w:rsid w:val="00922E5A"/>
    <w:rsid w:val="009261C6"/>
    <w:rsid w:val="00943315"/>
    <w:rsid w:val="00946C27"/>
    <w:rsid w:val="00960107"/>
    <w:rsid w:val="00963341"/>
    <w:rsid w:val="00967934"/>
    <w:rsid w:val="0097173F"/>
    <w:rsid w:val="00993B9B"/>
    <w:rsid w:val="009A4F3D"/>
    <w:rsid w:val="009B696B"/>
    <w:rsid w:val="009B7671"/>
    <w:rsid w:val="009E183D"/>
    <w:rsid w:val="009E5BA1"/>
    <w:rsid w:val="009F056E"/>
    <w:rsid w:val="009F7D6A"/>
    <w:rsid w:val="00A11D6C"/>
    <w:rsid w:val="00A24F3D"/>
    <w:rsid w:val="00A26DCD"/>
    <w:rsid w:val="00A314BB"/>
    <w:rsid w:val="00A31541"/>
    <w:rsid w:val="00A32B7D"/>
    <w:rsid w:val="00A5596B"/>
    <w:rsid w:val="00A6446D"/>
    <w:rsid w:val="00A646B3"/>
    <w:rsid w:val="00A6739B"/>
    <w:rsid w:val="00A67537"/>
    <w:rsid w:val="00A86864"/>
    <w:rsid w:val="00A87E98"/>
    <w:rsid w:val="00A90413"/>
    <w:rsid w:val="00AA728C"/>
    <w:rsid w:val="00AB0A9C"/>
    <w:rsid w:val="00AB4BD1"/>
    <w:rsid w:val="00AB5C52"/>
    <w:rsid w:val="00AB7119"/>
    <w:rsid w:val="00AC30BA"/>
    <w:rsid w:val="00AD5855"/>
    <w:rsid w:val="00AE67BF"/>
    <w:rsid w:val="00AE6CF6"/>
    <w:rsid w:val="00AE7500"/>
    <w:rsid w:val="00AE7F87"/>
    <w:rsid w:val="00AF3542"/>
    <w:rsid w:val="00AF5ABE"/>
    <w:rsid w:val="00B00415"/>
    <w:rsid w:val="00B03C2A"/>
    <w:rsid w:val="00B1000D"/>
    <w:rsid w:val="00B10134"/>
    <w:rsid w:val="00B16BFE"/>
    <w:rsid w:val="00B173CA"/>
    <w:rsid w:val="00B20541"/>
    <w:rsid w:val="00B2700E"/>
    <w:rsid w:val="00B32A2E"/>
    <w:rsid w:val="00B500E5"/>
    <w:rsid w:val="00B66390"/>
    <w:rsid w:val="00B71BF0"/>
    <w:rsid w:val="00B9008A"/>
    <w:rsid w:val="00BA106A"/>
    <w:rsid w:val="00BA39BB"/>
    <w:rsid w:val="00BA3B3D"/>
    <w:rsid w:val="00BA42C3"/>
    <w:rsid w:val="00BA62ED"/>
    <w:rsid w:val="00BB60D9"/>
    <w:rsid w:val="00BB7EEA"/>
    <w:rsid w:val="00BD1909"/>
    <w:rsid w:val="00BD1E9A"/>
    <w:rsid w:val="00BE5E16"/>
    <w:rsid w:val="00BE5FD1"/>
    <w:rsid w:val="00C06E05"/>
    <w:rsid w:val="00C113D7"/>
    <w:rsid w:val="00C14B14"/>
    <w:rsid w:val="00C17370"/>
    <w:rsid w:val="00C2054D"/>
    <w:rsid w:val="00C252EB"/>
    <w:rsid w:val="00C26EC0"/>
    <w:rsid w:val="00C551D9"/>
    <w:rsid w:val="00C56C77"/>
    <w:rsid w:val="00C77B3F"/>
    <w:rsid w:val="00C84923"/>
    <w:rsid w:val="00C8618D"/>
    <w:rsid w:val="00C87DEB"/>
    <w:rsid w:val="00CA3537"/>
    <w:rsid w:val="00CA63C8"/>
    <w:rsid w:val="00CB7B3E"/>
    <w:rsid w:val="00CC739D"/>
    <w:rsid w:val="00D04468"/>
    <w:rsid w:val="00D14EB2"/>
    <w:rsid w:val="00D24FDE"/>
    <w:rsid w:val="00D33977"/>
    <w:rsid w:val="00D36257"/>
    <w:rsid w:val="00D4687E"/>
    <w:rsid w:val="00D53A12"/>
    <w:rsid w:val="00D86C4A"/>
    <w:rsid w:val="00D87E2A"/>
    <w:rsid w:val="00D9123C"/>
    <w:rsid w:val="00DB0C43"/>
    <w:rsid w:val="00DC43C8"/>
    <w:rsid w:val="00DD047F"/>
    <w:rsid w:val="00DE3354"/>
    <w:rsid w:val="00DF0A71"/>
    <w:rsid w:val="00DF7DCD"/>
    <w:rsid w:val="00E15D24"/>
    <w:rsid w:val="00E50B7D"/>
    <w:rsid w:val="00E67B81"/>
    <w:rsid w:val="00E814E9"/>
    <w:rsid w:val="00E81E47"/>
    <w:rsid w:val="00E841BF"/>
    <w:rsid w:val="00E904A1"/>
    <w:rsid w:val="00E96E55"/>
    <w:rsid w:val="00EA3E1A"/>
    <w:rsid w:val="00EA768E"/>
    <w:rsid w:val="00EB7D28"/>
    <w:rsid w:val="00EC0D0C"/>
    <w:rsid w:val="00EC3037"/>
    <w:rsid w:val="00ED4A2C"/>
    <w:rsid w:val="00EF6940"/>
    <w:rsid w:val="00F2044A"/>
    <w:rsid w:val="00F20BFC"/>
    <w:rsid w:val="00F24D5F"/>
    <w:rsid w:val="00F32D7A"/>
    <w:rsid w:val="00F40257"/>
    <w:rsid w:val="00F726C3"/>
    <w:rsid w:val="00F752A3"/>
    <w:rsid w:val="00F820CA"/>
    <w:rsid w:val="00F84B8B"/>
    <w:rsid w:val="00F8554C"/>
    <w:rsid w:val="00F95F82"/>
    <w:rsid w:val="00F97A90"/>
    <w:rsid w:val="00FB1708"/>
    <w:rsid w:val="00FC1E4F"/>
    <w:rsid w:val="00FC2F35"/>
    <w:rsid w:val="00FC3FD7"/>
    <w:rsid w:val="00FC57BA"/>
    <w:rsid w:val="00FC701B"/>
    <w:rsid w:val="00FD1FC6"/>
    <w:rsid w:val="00FE24AE"/>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33B67"/>
    <w:rPr>
      <w:sz w:val="24"/>
      <w:lang w:val="en-US" w:eastAsia="en-US"/>
    </w:rPr>
  </w:style>
  <w:style w:type="paragraph" w:styleId="Heading1">
    <w:name w:val="heading 1"/>
    <w:basedOn w:val="Normal"/>
    <w:next w:val="JEASDParagraph"/>
    <w:qFormat/>
    <w:rsid w:val="00493795"/>
    <w:pPr>
      <w:keepNext/>
      <w:spacing w:before="240" w:after="120"/>
      <w:outlineLvl w:val="0"/>
    </w:pPr>
    <w:rPr>
      <w:rFonts w:asciiTheme="majorBidi" w:hAnsiTheme="majorBidi"/>
      <w:b/>
      <w:bCs/>
    </w:rPr>
  </w:style>
  <w:style w:type="paragraph" w:styleId="Heading2">
    <w:name w:val="heading 2"/>
    <w:basedOn w:val="Normal"/>
    <w:next w:val="JEASDParagraph"/>
    <w:qFormat/>
    <w:rsid w:val="00883757"/>
    <w:pPr>
      <w:keepNext/>
      <w:spacing w:before="240" w:after="120"/>
      <w:outlineLvl w:val="1"/>
    </w:pPr>
    <w:rPr>
      <w:b/>
      <w:sz w:val="22"/>
      <w:szCs w:val="22"/>
    </w:rPr>
  </w:style>
  <w:style w:type="paragraph" w:styleId="Heading3">
    <w:name w:val="heading 3"/>
    <w:basedOn w:val="Normal"/>
    <w:next w:val="Normal"/>
    <w:qFormat/>
    <w:rsid w:val="00493795"/>
    <w:pPr>
      <w:keepNext/>
      <w:spacing w:before="120" w:after="60"/>
      <w:outlineLvl w:val="2"/>
    </w:pPr>
    <w:rPr>
      <w:i/>
      <w:iCs/>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JEASDTitle">
    <w:name w:val="JEASD Title"/>
    <w:basedOn w:val="Normal"/>
    <w:next w:val="AuthorsName"/>
    <w:rsid w:val="00036040"/>
    <w:pPr>
      <w:spacing w:before="240" w:after="240"/>
      <w:jc w:val="center"/>
    </w:pPr>
    <w:rPr>
      <w:rFonts w:asciiTheme="minorBidi" w:hAnsiTheme="minorBidi" w:cstheme="minorBidi"/>
      <w:b/>
      <w:sz w:val="28"/>
      <w:szCs w:val="16"/>
    </w:rPr>
  </w:style>
  <w:style w:type="paragraph" w:customStyle="1" w:styleId="AuthorsName">
    <w:name w:val="Authors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32D7A"/>
    <w:pPr>
      <w:shd w:val="clear" w:color="auto" w:fill="F2F2F2" w:themeFill="background1" w:themeFillShade="F2"/>
      <w:spacing w:after="120" w:line="276" w:lineRule="auto"/>
      <w:ind w:right="288"/>
      <w:jc w:val="both"/>
    </w:pPr>
    <w:rPr>
      <w:rFonts w:asciiTheme="minorHAnsi" w:hAnsiTheme="minorHAnsi"/>
      <w:bCs/>
      <w:sz w:val="22"/>
      <w:szCs w:val="18"/>
    </w:rPr>
  </w:style>
  <w:style w:type="paragraph" w:customStyle="1" w:styleId="JEASDParagraph">
    <w:name w:val="JEASD Paragraph"/>
    <w:basedOn w:val="Normal"/>
    <w:rsid w:val="00493795"/>
    <w:pPr>
      <w:spacing w:after="120" w:line="276" w:lineRule="auto"/>
      <w:jc w:val="both"/>
    </w:pPr>
    <w:rPr>
      <w:szCs w:val="24"/>
    </w:rPr>
  </w:style>
  <w:style w:type="character" w:styleId="FootnoteReference">
    <w:name w:val="footnote reference"/>
    <w:semiHidden/>
    <w:rPr>
      <w:vertAlign w:val="superscript"/>
    </w:rPr>
  </w:style>
  <w:style w:type="paragraph" w:customStyle="1" w:styleId="References">
    <w:name w:val="References"/>
    <w:basedOn w:val="JEASDParagraph"/>
    <w:rsid w:val="00AE7500"/>
    <w:pPr>
      <w:numPr>
        <w:numId w:val="2"/>
      </w:numPr>
      <w:ind w:left="426" w:hanging="426"/>
    </w:pPr>
  </w:style>
  <w:style w:type="paragraph" w:customStyle="1" w:styleId="Figurescaption">
    <w:name w:val="Figures caption"/>
    <w:next w:val="JEASDParagraph"/>
    <w:rsid w:val="00FC1E4F"/>
    <w:pPr>
      <w:spacing w:line="276" w:lineRule="auto"/>
      <w:jc w:val="center"/>
    </w:pPr>
    <w:rPr>
      <w:szCs w:val="22"/>
      <w:lang w:val="en-US" w:eastAsia="en-US"/>
    </w:rPr>
  </w:style>
  <w:style w:type="paragraph" w:customStyle="1" w:styleId="Tablebody">
    <w:name w:val="Table body"/>
    <w:basedOn w:val="JEASDParagraph"/>
    <w:rsid w:val="00743418"/>
    <w:pPr>
      <w:keepNext/>
      <w:spacing w:after="0"/>
      <w:jc w:val="center"/>
    </w:pPr>
    <w:rPr>
      <w:sz w:val="20"/>
    </w:rPr>
  </w:style>
  <w:style w:type="paragraph" w:customStyle="1" w:styleId="Equation">
    <w:name w:val="Equation"/>
    <w:basedOn w:val="JEASDParagraph"/>
    <w:rsid w:val="0035523A"/>
    <w:pPr>
      <w:tabs>
        <w:tab w:val="center" w:pos="4320"/>
        <w:tab w:val="right" w:pos="9242"/>
      </w:tabs>
      <w:jc w:val="center"/>
    </w:pPr>
    <w:rPr>
      <w:sz w:val="22"/>
    </w:r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uiPriority w:val="59"/>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s">
    <w:name w:val="Paragraph- bulletes"/>
    <w:basedOn w:val="JEASDParagraph"/>
    <w:rsid w:val="00A6446D"/>
    <w:pPr>
      <w:numPr>
        <w:numId w:val="3"/>
      </w:numPr>
      <w:spacing w:after="0"/>
      <w:ind w:left="540"/>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A11D6C"/>
    <w:pPr>
      <w:jc w:val="both"/>
    </w:pPr>
    <w:rPr>
      <w:b/>
      <w:i/>
      <w:iCs/>
      <w:sz w:val="20"/>
      <w:szCs w:val="24"/>
      <w:lang w:val="en-GB" w:eastAsia="en-GB" w:bidi="ar-IQ"/>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scaption">
    <w:name w:val="Tables caption"/>
    <w:basedOn w:val="Figurescaption"/>
    <w:qFormat/>
    <w:rsid w:val="004E1325"/>
    <w:pPr>
      <w:spacing w:before="240"/>
    </w:pPr>
    <w:rPr>
      <w:bCs/>
      <w:szCs w:val="18"/>
    </w:rPr>
  </w:style>
  <w:style w:type="paragraph" w:customStyle="1" w:styleId="Paragraph-numbers">
    <w:name w:val="Paragraph - numbers"/>
    <w:rsid w:val="00A6446D"/>
    <w:pPr>
      <w:numPr>
        <w:numId w:val="6"/>
      </w:numPr>
      <w:spacing w:line="276" w:lineRule="auto"/>
      <w:ind w:left="540"/>
      <w:jc w:val="both"/>
    </w:pPr>
    <w:rPr>
      <w:sz w:val="24"/>
      <w:szCs w:val="24"/>
      <w:lang w:val="en-US" w:eastAsia="en-US"/>
    </w:rPr>
  </w:style>
  <w:style w:type="character" w:customStyle="1" w:styleId="UnresolvedMention1">
    <w:name w:val="Unresolved Mention1"/>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qFormat/>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 w:type="paragraph" w:styleId="Header">
    <w:name w:val="header"/>
    <w:basedOn w:val="Normal"/>
    <w:link w:val="HeaderChar"/>
    <w:uiPriority w:val="99"/>
    <w:unhideWhenUsed/>
    <w:rsid w:val="00846EAB"/>
    <w:pPr>
      <w:tabs>
        <w:tab w:val="center" w:pos="4680"/>
        <w:tab w:val="right" w:pos="9360"/>
      </w:tabs>
    </w:pPr>
  </w:style>
  <w:style w:type="character" w:customStyle="1" w:styleId="HeaderChar">
    <w:name w:val="Header Char"/>
    <w:basedOn w:val="DefaultParagraphFont"/>
    <w:link w:val="Header"/>
    <w:uiPriority w:val="99"/>
    <w:rsid w:val="00846EAB"/>
    <w:rPr>
      <w:sz w:val="24"/>
      <w:lang w:val="en-US" w:eastAsia="en-US"/>
    </w:rPr>
  </w:style>
  <w:style w:type="paragraph" w:styleId="Footer">
    <w:name w:val="footer"/>
    <w:basedOn w:val="Normal"/>
    <w:link w:val="FooterChar"/>
    <w:uiPriority w:val="99"/>
    <w:unhideWhenUsed/>
    <w:rsid w:val="00846EAB"/>
    <w:pPr>
      <w:tabs>
        <w:tab w:val="center" w:pos="4680"/>
        <w:tab w:val="right" w:pos="9360"/>
      </w:tabs>
    </w:pPr>
  </w:style>
  <w:style w:type="character" w:customStyle="1" w:styleId="FooterChar">
    <w:name w:val="Footer Char"/>
    <w:basedOn w:val="DefaultParagraphFont"/>
    <w:link w:val="Footer"/>
    <w:uiPriority w:val="99"/>
    <w:rsid w:val="00846EAB"/>
    <w:rPr>
      <w:sz w:val="24"/>
      <w:lang w:val="en-US" w:eastAsia="en-US"/>
    </w:rPr>
  </w:style>
  <w:style w:type="paragraph" w:customStyle="1" w:styleId="Keywords">
    <w:name w:val="Keywords"/>
    <w:next w:val="JEASDParagraph"/>
    <w:rsid w:val="00F32D7A"/>
    <w:pPr>
      <w:spacing w:after="120" w:line="276" w:lineRule="auto"/>
    </w:pPr>
    <w:rPr>
      <w:bCs/>
      <w:i/>
      <w:sz w:val="22"/>
      <w:lang w:val="en-US" w:eastAsia="en-US"/>
    </w:rPr>
  </w:style>
  <w:style w:type="paragraph" w:styleId="Quote">
    <w:name w:val="Quote"/>
    <w:basedOn w:val="Normal"/>
    <w:next w:val="Normal"/>
    <w:link w:val="QuoteChar"/>
    <w:uiPriority w:val="29"/>
    <w:qFormat/>
    <w:rsid w:val="00C8618D"/>
    <w:pPr>
      <w:bidi/>
      <w:spacing w:before="200" w:after="200" w:line="276"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C8618D"/>
    <w:rPr>
      <w:rFonts w:asciiTheme="minorHAnsi" w:eastAsiaTheme="minorHAnsi" w:hAnsiTheme="minorHAnsi" w:cstheme="minorBidi"/>
      <w:i/>
      <w:iCs/>
      <w:color w:val="404040" w:themeColor="text1" w:themeTint="BF"/>
      <w:sz w:val="22"/>
      <w:szCs w:val="22"/>
      <w:lang w:val="en-US" w:eastAsia="en-US"/>
    </w:rPr>
  </w:style>
  <w:style w:type="paragraph" w:customStyle="1" w:styleId="Default">
    <w:name w:val="Default"/>
    <w:rsid w:val="00AE6CF6"/>
    <w:pPr>
      <w:autoSpaceDE w:val="0"/>
      <w:autoSpaceDN w:val="0"/>
      <w:adjustRightInd w:val="0"/>
    </w:pPr>
    <w:rPr>
      <w:rFonts w:eastAsiaTheme="minorHAnsi"/>
      <w:color w:val="000000"/>
      <w:sz w:val="24"/>
      <w:szCs w:val="24"/>
      <w:lang w:val="en-US" w:eastAsia="en-US"/>
    </w:rPr>
  </w:style>
  <w:style w:type="table" w:customStyle="1" w:styleId="Style2">
    <w:name w:val="Style2"/>
    <w:basedOn w:val="TableClassic1"/>
    <w:uiPriority w:val="99"/>
    <w:qFormat/>
    <w:rsid w:val="00AE6CF6"/>
    <w:pPr>
      <w:bidi/>
    </w:pPr>
    <w:rPr>
      <w:rFonts w:asciiTheme="minorHAnsi" w:eastAsiaTheme="minorHAnsi" w:hAnsiTheme="minorHAnsi" w:cstheme="minorBidi"/>
      <w:sz w:val="22"/>
      <w:szCs w:val="22"/>
      <w:lang w:val="en-US" w:eastAsia="en-US"/>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AE6C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EndNoteBibliography">
    <w:name w:val="EndNote Bibliography"/>
    <w:basedOn w:val="Normal"/>
    <w:link w:val="EndNoteBibliographyChar"/>
    <w:rsid w:val="00BD1E9A"/>
    <w:pPr>
      <w:spacing w:after="16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BD1E9A"/>
    <w:rPr>
      <w:rFonts w:ascii="Calibri" w:eastAsiaTheme="minorHAnsi" w:hAnsi="Calibri" w:cs="Calibri"/>
      <w:noProof/>
      <w:sz w:val="22"/>
      <w:szCs w:val="22"/>
      <w:lang w:val="en-US" w:eastAsia="en-US"/>
    </w:rPr>
  </w:style>
  <w:style w:type="character" w:styleId="UnresolvedMention">
    <w:name w:val="Unresolved Mention"/>
    <w:basedOn w:val="DefaultParagraphFont"/>
    <w:uiPriority w:val="99"/>
    <w:semiHidden/>
    <w:unhideWhenUsed/>
    <w:rsid w:val="00405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756789">
      <w:bodyDiv w:val="1"/>
      <w:marLeft w:val="0"/>
      <w:marRight w:val="0"/>
      <w:marTop w:val="0"/>
      <w:marBottom w:val="0"/>
      <w:divBdr>
        <w:top w:val="none" w:sz="0" w:space="0" w:color="auto"/>
        <w:left w:val="none" w:sz="0" w:space="0" w:color="auto"/>
        <w:bottom w:val="none" w:sz="0" w:space="0" w:color="auto"/>
        <w:right w:val="none" w:sz="0" w:space="0" w:color="auto"/>
      </w:divBdr>
    </w:div>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cid.org/0000-0001-0000-0000" TargetMode="External"/><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doi.org/10.17721/moca.2020.33-39" TargetMode="External"/><Relationship Id="rId7" Type="http://schemas.openxmlformats.org/officeDocument/2006/relationships/settings" Target="settings.xml"/><Relationship Id="rId12" Type="http://schemas.openxmlformats.org/officeDocument/2006/relationships/hyperlink" Target="https://orcid.org/0000-0001-0000-0000" TargetMode="External"/><Relationship Id="rId17" Type="http://schemas.openxmlformats.org/officeDocument/2006/relationships/image" Target="media/image4.png"/><Relationship Id="rId25" Type="http://schemas.openxmlformats.org/officeDocument/2006/relationships/hyperlink" Target="https://doi.org/XX.100/5689-333-123456"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cid.org/0000-0001-0000-0000" TargetMode="External"/><Relationship Id="rId24" Type="http://schemas.openxmlformats.org/officeDocument/2006/relationships/hyperlink" Target="https://doi.org/10.1007/978-3-662-44362-0_1"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doi.org/10.1088/1757-899X/518/6/062001"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doi.org/10.1002/pen.760220611"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hyperlink" Target="https://jeasd.uomustansiriyah.edu.iq/index.php/jeasd"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44FC6D-7350-442F-8936-25B8D55E2C0C}">
  <ds:schemaRefs>
    <ds:schemaRef ds:uri="http://schemas.microsoft.com/sharepoint/v3/contenttype/forms"/>
  </ds:schemaRefs>
</ds:datastoreItem>
</file>

<file path=customXml/itemProps2.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69DCE3-BBD2-4B08-86CF-52D7F84AB252}">
  <ds:schemaRefs>
    <ds:schemaRef ds:uri="http://schemas.openxmlformats.org/officeDocument/2006/bibliography"/>
  </ds:schemaRefs>
</ds:datastoreItem>
</file>

<file path=customXml/itemProps4.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6</TotalTime>
  <Pages>6</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Eng-Yahya</cp:lastModifiedBy>
  <cp:revision>4</cp:revision>
  <cp:lastPrinted>2011-03-03T08:29:00Z</cp:lastPrinted>
  <dcterms:created xsi:type="dcterms:W3CDTF">2023-02-27T06:23:00Z</dcterms:created>
  <dcterms:modified xsi:type="dcterms:W3CDTF">2023-07-19T17:49:00Z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