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058A" w14:textId="77777777" w:rsidR="00717248" w:rsidRDefault="00717248" w:rsidP="005B388F">
      <w:pPr>
        <w:pStyle w:val="PMMB12title"/>
        <w:tabs>
          <w:tab w:val="center" w:pos="4422"/>
        </w:tabs>
        <w:spacing w:line="240" w:lineRule="atLeast"/>
      </w:pPr>
    </w:p>
    <w:p w14:paraId="4021644F" w14:textId="24D91880" w:rsidR="002656BB" w:rsidRDefault="008F3298" w:rsidP="00717248">
      <w:pPr>
        <w:pStyle w:val="PMMB12title"/>
        <w:tabs>
          <w:tab w:val="center" w:pos="4422"/>
        </w:tabs>
        <w:spacing w:line="240" w:lineRule="atLeast"/>
        <w:jc w:val="center"/>
      </w:pPr>
      <w:r>
        <w:t>Title</w:t>
      </w:r>
    </w:p>
    <w:p w14:paraId="5C120523" w14:textId="43ADC488" w:rsidR="002656BB" w:rsidRDefault="00B515F4" w:rsidP="004C1363">
      <w:pPr>
        <w:pStyle w:val="PMMB13authornames"/>
        <w:rPr>
          <w:vertAlign w:val="superscript"/>
        </w:rPr>
      </w:pPr>
      <w:r>
        <w:t>First Author</w:t>
      </w:r>
      <w:r w:rsidRPr="00B515F4">
        <w:rPr>
          <w:vertAlign w:val="superscript"/>
        </w:rPr>
        <w:t>1</w:t>
      </w:r>
      <w:r w:rsidR="004541E5">
        <w:rPr>
          <w:vertAlign w:val="superscript"/>
        </w:rPr>
        <w:t>,</w:t>
      </w:r>
      <w:r w:rsidR="004541E5" w:rsidRPr="00B515F4">
        <w:t>*</w:t>
      </w:r>
      <w:r>
        <w:t>, Second Author</w:t>
      </w:r>
      <w:r w:rsidR="008F3298">
        <w:rPr>
          <w:vertAlign w:val="superscript"/>
        </w:rPr>
        <w:t>2</w:t>
      </w:r>
      <w:r>
        <w:t>, Third Author</w:t>
      </w:r>
      <w:r w:rsidR="004541E5">
        <w:rPr>
          <w:vertAlign w:val="superscript"/>
        </w:rPr>
        <w:t>2</w:t>
      </w:r>
    </w:p>
    <w:p w14:paraId="3A5BF2C5" w14:textId="77777777" w:rsidR="002656BB" w:rsidRDefault="008F3298" w:rsidP="004C1363">
      <w:pPr>
        <w:pStyle w:val="PMMB16affiliation"/>
        <w:ind w:left="18" w:hanging="18"/>
      </w:pPr>
      <w:r>
        <w:rPr>
          <w:vertAlign w:val="superscript"/>
        </w:rPr>
        <w:t>1</w:t>
      </w:r>
      <w:r>
        <w:t>Department Name, University Name, City, State ZIP/Zone, Country, first_author@domain.com</w:t>
      </w:r>
    </w:p>
    <w:p w14:paraId="747D4E59" w14:textId="77777777" w:rsidR="002656BB" w:rsidRDefault="008F3298" w:rsidP="004C1363">
      <w:pPr>
        <w:pStyle w:val="PMMB16affiliation"/>
        <w:ind w:left="18" w:hanging="18"/>
      </w:pPr>
      <w:r>
        <w:rPr>
          <w:vertAlign w:val="superscript"/>
        </w:rPr>
        <w:t>2</w:t>
      </w:r>
      <w:r>
        <w:t>Department Name, University Name, City, State ZIP/Zone, Country, second_author@domain.com</w:t>
      </w:r>
    </w:p>
    <w:p w14:paraId="0633A3EC" w14:textId="7EDF6D08" w:rsidR="002656BB" w:rsidRDefault="008F3298" w:rsidP="004C1363">
      <w:pPr>
        <w:pStyle w:val="PMMB16affiliation"/>
        <w:ind w:left="18" w:hanging="18"/>
      </w:pPr>
      <w:r>
        <w:t xml:space="preserve">*Corresponding author: Third Author, Address; </w:t>
      </w:r>
      <w:hyperlink r:id="rId9" w:history="1">
        <w:r>
          <w:rPr>
            <w:rStyle w:val="Hyperlink"/>
            <w:color w:val="000000"/>
            <w:u w:val="none"/>
          </w:rPr>
          <w:t>third_author@domain.com</w:t>
        </w:r>
      </w:hyperlink>
    </w:p>
    <w:p w14:paraId="2E4E8A1D" w14:textId="2D8D0F3D" w:rsidR="002656BB" w:rsidRDefault="008F3298" w:rsidP="004C1363">
      <w:pPr>
        <w:pStyle w:val="PMMB17abstract"/>
        <w:ind w:left="0"/>
        <w:rPr>
          <w:color w:val="auto"/>
        </w:rPr>
      </w:pPr>
      <w:r>
        <w:rPr>
          <w:b/>
        </w:rPr>
        <w:t xml:space="preserve">Abstract: </w:t>
      </w:r>
      <w:r>
        <w:t xml:space="preserve">A single paragraph of about </w:t>
      </w:r>
      <w:r w:rsidR="00E078D2">
        <w:t>300</w:t>
      </w:r>
      <w:r>
        <w:t xml:space="preserve">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47E8DFDD" w14:textId="61409BFE" w:rsidR="002656BB" w:rsidRDefault="008F3298" w:rsidP="00717248">
      <w:pPr>
        <w:pStyle w:val="PMMB18keywords"/>
        <w:ind w:left="0"/>
      </w:pPr>
      <w:r>
        <w:rPr>
          <w:b/>
        </w:rPr>
        <w:t xml:space="preserve">Keywords: </w:t>
      </w:r>
      <w:r>
        <w:t xml:space="preserve">keyword 1; keyword 2; keyword 3 (List </w:t>
      </w:r>
      <w:r w:rsidR="00BA73CB">
        <w:t>3</w:t>
      </w:r>
      <w:r>
        <w:t xml:space="preserve"> to 5 keywords specific to the article)</w:t>
      </w:r>
    </w:p>
    <w:sectPr w:rsidR="002656BB" w:rsidSect="00717248">
      <w:headerReference w:type="even" r:id="rId10"/>
      <w:headerReference w:type="default" r:id="rId11"/>
      <w:footerReference w:type="default" r:id="rId12"/>
      <w:headerReference w:type="first" r:id="rId13"/>
      <w:footerReference w:type="first" r:id="rId14"/>
      <w:pgSz w:w="11906" w:h="16838"/>
      <w:pgMar w:top="2460"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E282" w14:textId="77777777" w:rsidR="005F3469" w:rsidRDefault="005F3469">
      <w:pPr>
        <w:spacing w:after="0" w:line="240" w:lineRule="auto"/>
      </w:pPr>
      <w:r>
        <w:separator/>
      </w:r>
    </w:p>
  </w:endnote>
  <w:endnote w:type="continuationSeparator" w:id="0">
    <w:p w14:paraId="5EE1663E" w14:textId="77777777" w:rsidR="005F3469" w:rsidRDefault="005F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B1B0" w14:textId="77777777" w:rsidR="002656BB" w:rsidRDefault="002656B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02DF" w14:textId="719ED5F9" w:rsidR="002656BB" w:rsidRDefault="00C279D6">
    <w:pPr>
      <w:pStyle w:val="PMMBfooterfirstpage"/>
      <w:spacing w:line="240" w:lineRule="auto"/>
      <w:jc w:val="both"/>
      <w:rPr>
        <w:lang w:val="fr-CH"/>
      </w:rPr>
    </w:pPr>
    <w:r>
      <w:rPr>
        <w:i/>
      </w:rPr>
      <w:t>NAFEC</w:t>
    </w:r>
    <w:r w:rsidR="00850C7E">
      <w:rPr>
        <w:i/>
      </w:rPr>
      <w:t xml:space="preserve"> </w:t>
    </w:r>
    <w:r>
      <w:rPr>
        <w:i/>
      </w:rPr>
      <w:t>2024</w:t>
    </w:r>
    <w:r w:rsidR="008F3298">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0476" w14:textId="77777777" w:rsidR="005F3469" w:rsidRDefault="005F3469">
      <w:pPr>
        <w:spacing w:after="0" w:line="240" w:lineRule="auto"/>
      </w:pPr>
      <w:r>
        <w:separator/>
      </w:r>
    </w:p>
  </w:footnote>
  <w:footnote w:type="continuationSeparator" w:id="0">
    <w:p w14:paraId="5621C808" w14:textId="77777777" w:rsidR="005F3469" w:rsidRDefault="005F3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A770" w14:textId="2094ED41" w:rsidR="002656BB" w:rsidRDefault="00675735">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NAFEC 2024</w:t>
    </w:r>
    <w:r w:rsidR="008F3298">
      <w:rPr>
        <w:rFonts w:ascii="Palatino Linotype" w:hAnsi="Palatino Linotype"/>
        <w:sz w:val="16"/>
      </w:rPr>
      <w:tab/>
    </w:r>
    <w:r w:rsidR="008F3298">
      <w:rPr>
        <w:rFonts w:ascii="Palatino Linotype" w:hAnsi="Palatino Linotype"/>
        <w:sz w:val="16"/>
      </w:rPr>
      <w:fldChar w:fldCharType="begin"/>
    </w:r>
    <w:r w:rsidR="008F3298">
      <w:rPr>
        <w:rFonts w:ascii="Palatino Linotype" w:hAnsi="Palatino Linotype"/>
        <w:sz w:val="16"/>
      </w:rPr>
      <w:instrText xml:space="preserve"> PAGE   \* MERGEFORMAT </w:instrText>
    </w:r>
    <w:r w:rsidR="008F3298">
      <w:rPr>
        <w:rFonts w:ascii="Palatino Linotype" w:hAnsi="Palatino Linotype"/>
        <w:sz w:val="16"/>
      </w:rPr>
      <w:fldChar w:fldCharType="separate"/>
    </w:r>
    <w:r w:rsidR="00EE44BC">
      <w:rPr>
        <w:rFonts w:ascii="Palatino Linotype" w:hAnsi="Palatino Linotype"/>
        <w:noProof/>
        <w:sz w:val="16"/>
      </w:rPr>
      <w:t>2</w:t>
    </w:r>
    <w:r w:rsidR="008F3298">
      <w:rPr>
        <w:rFonts w:ascii="Palatino Linotype" w:hAnsi="Palatino Linotype"/>
        <w:sz w:val="16"/>
      </w:rPr>
      <w:fldChar w:fldCharType="end"/>
    </w:r>
    <w:r w:rsidR="008F3298">
      <w:rPr>
        <w:rFonts w:ascii="Palatino Linotype" w:hAnsi="Palatino Linotype"/>
        <w:sz w:val="16"/>
      </w:rPr>
      <w:t xml:space="preserve"> of </w:t>
    </w:r>
    <w:r w:rsidR="008F3298">
      <w:rPr>
        <w:rFonts w:ascii="Palatino Linotype" w:hAnsi="Palatino Linotype"/>
        <w:sz w:val="16"/>
      </w:rPr>
      <w:fldChar w:fldCharType="begin"/>
    </w:r>
    <w:r w:rsidR="008F3298">
      <w:rPr>
        <w:rFonts w:ascii="Palatino Linotype" w:hAnsi="Palatino Linotype"/>
        <w:sz w:val="16"/>
      </w:rPr>
      <w:instrText xml:space="preserve"> NUMPAGES   \* MERGEFORMAT </w:instrText>
    </w:r>
    <w:r w:rsidR="008F3298">
      <w:rPr>
        <w:rFonts w:ascii="Palatino Linotype" w:hAnsi="Palatino Linotype"/>
        <w:sz w:val="16"/>
      </w:rPr>
      <w:fldChar w:fldCharType="separate"/>
    </w:r>
    <w:r w:rsidR="00EE44BC">
      <w:rPr>
        <w:rFonts w:ascii="Palatino Linotype" w:hAnsi="Palatino Linotype"/>
        <w:noProof/>
        <w:sz w:val="16"/>
      </w:rPr>
      <w:t>4</w:t>
    </w:r>
    <w:r w:rsidR="008F3298">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B24B" w14:textId="73EBD42C" w:rsidR="002656BB" w:rsidRDefault="007C02B7" w:rsidP="00675735">
    <w:pPr>
      <w:pStyle w:val="PMMBheaderjournallogo"/>
      <w:tabs>
        <w:tab w:val="left" w:pos="6178"/>
      </w:tabs>
      <w:jc w:val="center"/>
    </w:pPr>
    <w:r w:rsidRPr="00DC2A3B">
      <w:rPr>
        <w:noProof/>
      </w:rPr>
      <w:drawing>
        <wp:inline distT="0" distB="0" distL="0" distR="0" wp14:anchorId="673906BB" wp14:editId="05547D9A">
          <wp:extent cx="4887150" cy="861587"/>
          <wp:effectExtent l="0" t="0" r="0" b="0"/>
          <wp:docPr id="1682099525" name="Picture 1682099525" descr="A blue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879197" name="Picture 1" descr="A blue screen with white text&#10;&#10;Description automatically generated"/>
                  <pic:cNvPicPr/>
                </pic:nvPicPr>
                <pic:blipFill>
                  <a:blip r:embed="rId1"/>
                  <a:stretch>
                    <a:fillRect/>
                  </a:stretch>
                </pic:blipFill>
                <pic:spPr>
                  <a:xfrm>
                    <a:off x="0" y="0"/>
                    <a:ext cx="4925439" cy="868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16cid:durableId="1703673921">
    <w:abstractNumId w:val="1"/>
  </w:num>
  <w:num w:numId="2" w16cid:durableId="1358434564">
    <w:abstractNumId w:val="2"/>
  </w:num>
  <w:num w:numId="3" w16cid:durableId="93232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UwMDS0BAJDYyUdpeDU4uLM/DyQAqNaAMg28ycsAAAA"/>
  </w:docVars>
  <w:rsids>
    <w:rsidRoot w:val="001E0E87"/>
    <w:rsid w:val="00031E71"/>
    <w:rsid w:val="000372BD"/>
    <w:rsid w:val="000618E3"/>
    <w:rsid w:val="000632C7"/>
    <w:rsid w:val="00080868"/>
    <w:rsid w:val="000864B9"/>
    <w:rsid w:val="000A6F47"/>
    <w:rsid w:val="000B1009"/>
    <w:rsid w:val="000D4AE8"/>
    <w:rsid w:val="000F0E63"/>
    <w:rsid w:val="000F4718"/>
    <w:rsid w:val="001046CD"/>
    <w:rsid w:val="00126C03"/>
    <w:rsid w:val="00144A58"/>
    <w:rsid w:val="00186691"/>
    <w:rsid w:val="001B645A"/>
    <w:rsid w:val="001E0E87"/>
    <w:rsid w:val="001E18CB"/>
    <w:rsid w:val="001E2AEB"/>
    <w:rsid w:val="001E4DBC"/>
    <w:rsid w:val="001F4CFB"/>
    <w:rsid w:val="002026A3"/>
    <w:rsid w:val="00204F34"/>
    <w:rsid w:val="00217094"/>
    <w:rsid w:val="002656BB"/>
    <w:rsid w:val="00272F25"/>
    <w:rsid w:val="002A0D6E"/>
    <w:rsid w:val="002B35DC"/>
    <w:rsid w:val="002B5823"/>
    <w:rsid w:val="002F0D68"/>
    <w:rsid w:val="002F2723"/>
    <w:rsid w:val="00316E1B"/>
    <w:rsid w:val="003234D5"/>
    <w:rsid w:val="00326141"/>
    <w:rsid w:val="003271CA"/>
    <w:rsid w:val="0035764A"/>
    <w:rsid w:val="003626A7"/>
    <w:rsid w:val="00391FB7"/>
    <w:rsid w:val="00394E80"/>
    <w:rsid w:val="003A55A8"/>
    <w:rsid w:val="003B0587"/>
    <w:rsid w:val="003B3A0D"/>
    <w:rsid w:val="003C363C"/>
    <w:rsid w:val="003D252C"/>
    <w:rsid w:val="00401D30"/>
    <w:rsid w:val="0040598C"/>
    <w:rsid w:val="0044756D"/>
    <w:rsid w:val="004541E5"/>
    <w:rsid w:val="004807A8"/>
    <w:rsid w:val="00485C9B"/>
    <w:rsid w:val="00487C02"/>
    <w:rsid w:val="004C1363"/>
    <w:rsid w:val="004D3593"/>
    <w:rsid w:val="004E0105"/>
    <w:rsid w:val="00512F5D"/>
    <w:rsid w:val="00513C95"/>
    <w:rsid w:val="00516EC7"/>
    <w:rsid w:val="00527360"/>
    <w:rsid w:val="00534C4A"/>
    <w:rsid w:val="005425B6"/>
    <w:rsid w:val="005436FA"/>
    <w:rsid w:val="00561D97"/>
    <w:rsid w:val="0056726B"/>
    <w:rsid w:val="00596A63"/>
    <w:rsid w:val="005A0BED"/>
    <w:rsid w:val="005B388F"/>
    <w:rsid w:val="005F3469"/>
    <w:rsid w:val="00611407"/>
    <w:rsid w:val="006127A0"/>
    <w:rsid w:val="00627D4F"/>
    <w:rsid w:val="00631416"/>
    <w:rsid w:val="0063570B"/>
    <w:rsid w:val="006664A7"/>
    <w:rsid w:val="00675735"/>
    <w:rsid w:val="00676FEB"/>
    <w:rsid w:val="006837C3"/>
    <w:rsid w:val="00692393"/>
    <w:rsid w:val="0069273C"/>
    <w:rsid w:val="006C53FE"/>
    <w:rsid w:val="006D37E0"/>
    <w:rsid w:val="006F7149"/>
    <w:rsid w:val="00717248"/>
    <w:rsid w:val="007346D0"/>
    <w:rsid w:val="00736F48"/>
    <w:rsid w:val="00744929"/>
    <w:rsid w:val="00772C36"/>
    <w:rsid w:val="00785487"/>
    <w:rsid w:val="0078680A"/>
    <w:rsid w:val="007B050F"/>
    <w:rsid w:val="007B2229"/>
    <w:rsid w:val="007C02B7"/>
    <w:rsid w:val="007C17C4"/>
    <w:rsid w:val="007D253B"/>
    <w:rsid w:val="00800CB3"/>
    <w:rsid w:val="008148A6"/>
    <w:rsid w:val="00817FC9"/>
    <w:rsid w:val="00850C7E"/>
    <w:rsid w:val="00851EBD"/>
    <w:rsid w:val="00860B54"/>
    <w:rsid w:val="00874B5B"/>
    <w:rsid w:val="0088678C"/>
    <w:rsid w:val="008B0E4D"/>
    <w:rsid w:val="008D09DD"/>
    <w:rsid w:val="008F3298"/>
    <w:rsid w:val="008F4843"/>
    <w:rsid w:val="00925B94"/>
    <w:rsid w:val="00963346"/>
    <w:rsid w:val="00964FB2"/>
    <w:rsid w:val="009A7C8B"/>
    <w:rsid w:val="009D4E8C"/>
    <w:rsid w:val="009D74AE"/>
    <w:rsid w:val="009E044F"/>
    <w:rsid w:val="009E0F3C"/>
    <w:rsid w:val="009F70E6"/>
    <w:rsid w:val="00A06051"/>
    <w:rsid w:val="00A53B15"/>
    <w:rsid w:val="00A70EAB"/>
    <w:rsid w:val="00A909DD"/>
    <w:rsid w:val="00AA6B8B"/>
    <w:rsid w:val="00AC02F6"/>
    <w:rsid w:val="00AC2C4A"/>
    <w:rsid w:val="00AF7CE2"/>
    <w:rsid w:val="00B005DB"/>
    <w:rsid w:val="00B16352"/>
    <w:rsid w:val="00B16457"/>
    <w:rsid w:val="00B358B1"/>
    <w:rsid w:val="00B515F4"/>
    <w:rsid w:val="00B6639D"/>
    <w:rsid w:val="00B74A9D"/>
    <w:rsid w:val="00B874CF"/>
    <w:rsid w:val="00B904C6"/>
    <w:rsid w:val="00B95E02"/>
    <w:rsid w:val="00BA73CB"/>
    <w:rsid w:val="00BB5186"/>
    <w:rsid w:val="00BE460E"/>
    <w:rsid w:val="00C13559"/>
    <w:rsid w:val="00C24215"/>
    <w:rsid w:val="00C279D6"/>
    <w:rsid w:val="00C34630"/>
    <w:rsid w:val="00C439FC"/>
    <w:rsid w:val="00C44C10"/>
    <w:rsid w:val="00C612F6"/>
    <w:rsid w:val="00C71A39"/>
    <w:rsid w:val="00C862EE"/>
    <w:rsid w:val="00CB384F"/>
    <w:rsid w:val="00CB5C68"/>
    <w:rsid w:val="00CB6E82"/>
    <w:rsid w:val="00CD4EB1"/>
    <w:rsid w:val="00CF24D4"/>
    <w:rsid w:val="00D109C8"/>
    <w:rsid w:val="00D45D9F"/>
    <w:rsid w:val="00D47808"/>
    <w:rsid w:val="00D52E07"/>
    <w:rsid w:val="00D67A84"/>
    <w:rsid w:val="00D81694"/>
    <w:rsid w:val="00DA1473"/>
    <w:rsid w:val="00DA4414"/>
    <w:rsid w:val="00DB6986"/>
    <w:rsid w:val="00DE17BD"/>
    <w:rsid w:val="00DE3283"/>
    <w:rsid w:val="00E078D2"/>
    <w:rsid w:val="00E13705"/>
    <w:rsid w:val="00E1679E"/>
    <w:rsid w:val="00E317F8"/>
    <w:rsid w:val="00E36A31"/>
    <w:rsid w:val="00E521BD"/>
    <w:rsid w:val="00E65463"/>
    <w:rsid w:val="00E74FAC"/>
    <w:rsid w:val="00EA2F5D"/>
    <w:rsid w:val="00EB3C44"/>
    <w:rsid w:val="00EC47EF"/>
    <w:rsid w:val="00EE1A6A"/>
    <w:rsid w:val="00EE3463"/>
    <w:rsid w:val="00EE44BC"/>
    <w:rsid w:val="00F22713"/>
    <w:rsid w:val="00F22F0C"/>
    <w:rsid w:val="00F4384F"/>
    <w:rsid w:val="00F5117F"/>
    <w:rsid w:val="00F528E5"/>
    <w:rsid w:val="00F71A8C"/>
    <w:rsid w:val="00F90736"/>
    <w:rsid w:val="00F91F04"/>
    <w:rsid w:val="00FB2D45"/>
    <w:rsid w:val="00FC2C16"/>
    <w:rsid w:val="00FD7CE8"/>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AC02F6"/>
    <w:rPr>
      <w:color w:val="605E5C"/>
      <w:shd w:val="clear" w:color="auto" w:fill="E1DFDD"/>
    </w:rPr>
  </w:style>
  <w:style w:type="table" w:customStyle="1" w:styleId="TableGrid1">
    <w:name w:val="Table Grid1"/>
    <w:basedOn w:val="TableNormal"/>
    <w:next w:val="TableGrid"/>
    <w:uiPriority w:val="39"/>
    <w:rsid w:val="00CF24D4"/>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ird_author@domain.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DBAB34D-8BBE-4CD4-ACD0-3C85F481C6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PMMB_template.dot</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BB Lee</cp:lastModifiedBy>
  <cp:revision>2</cp:revision>
  <dcterms:created xsi:type="dcterms:W3CDTF">2023-11-17T04:46:00Z</dcterms:created>
  <dcterms:modified xsi:type="dcterms:W3CDTF">2023-11-17T04:46:00Z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